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8E" w:rsidRDefault="009A5D8E" w:rsidP="00B93FC9">
      <w:pPr>
        <w:tabs>
          <w:tab w:val="left" w:pos="177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общеобразовательное учреждение</w:t>
      </w: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Введенская средняя общеобразовательная школа № 3</w:t>
      </w: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городского округа Звенигород</w:t>
      </w: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439"/>
        <w:gridCol w:w="2942"/>
      </w:tblGrid>
      <w:tr w:rsidR="009A5D8E" w:rsidRPr="00CB12F5" w:rsidTr="00196C7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CB12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A5D8E" w:rsidRDefault="009A5D8E" w:rsidP="00B9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          </w:t>
      </w: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</w:t>
      </w:r>
    </w:p>
    <w:p w:rsidR="009A5D8E" w:rsidRDefault="009A5D8E" w:rsidP="00B9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Конспект открытого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урока по технологии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в 4 классе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"В гостях у золушки"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  <w:r>
        <w:rPr>
          <w:rFonts w:ascii="Times New Roman CYR" w:hAnsi="Times New Roman CYR" w:cs="Times New Roman CYR"/>
          <w:sz w:val="36"/>
          <w:szCs w:val="36"/>
        </w:rPr>
        <w:t>урок обобщение игра - квн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36"/>
          <w:szCs w:val="36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36"/>
          <w:szCs w:val="36"/>
        </w:rPr>
        <w:t xml:space="preserve"> 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  <w:t xml:space="preserve">   </w:t>
      </w: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40"/>
          <w:szCs w:val="40"/>
        </w:rPr>
      </w:pPr>
    </w:p>
    <w:p w:rsidR="009A5D8E" w:rsidRDefault="009A5D8E" w:rsidP="00B93F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2102"/>
      </w:tblGrid>
      <w:tr w:rsidR="009A5D8E" w:rsidRPr="00CB12F5" w:rsidTr="00196C75">
        <w:trPr>
          <w:trHeight w:val="568"/>
        </w:trPr>
        <w:tc>
          <w:tcPr>
            <w:tcW w:w="12102" w:type="dxa"/>
            <w:tcBorders>
              <w:top w:val="nil"/>
              <w:left w:val="nil"/>
              <w:bottom w:val="nil"/>
              <w:right w:val="nil"/>
            </w:tcBorders>
          </w:tcPr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CB12F5">
              <w:rPr>
                <w:rFonts w:ascii="Times New Roman CYR" w:hAnsi="Times New Roman CYR" w:cs="Times New Roman CYR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</w:pPr>
          </w:p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ind w:right="-262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B12F5"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  <w:t>Учитель</w:t>
            </w:r>
            <w:r w:rsidRPr="00CB12F5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CB12F5">
              <w:rPr>
                <w:rFonts w:ascii="Times New Roman CYR" w:hAnsi="Times New Roman CYR" w:cs="Times New Roman CYR"/>
                <w:b/>
                <w:bCs/>
              </w:rPr>
              <w:t>Рыбкина Светлана Анатольевна</w:t>
            </w:r>
          </w:p>
          <w:p w:rsidR="009A5D8E" w:rsidRPr="00CB12F5" w:rsidRDefault="009A5D8E" w:rsidP="0019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pacing w:val="-1"/>
                <w:sz w:val="24"/>
                <w:szCs w:val="24"/>
              </w:rPr>
            </w:pPr>
            <w:r w:rsidRPr="00CB12F5">
              <w:rPr>
                <w:rFonts w:ascii="Times New Roman CYR" w:hAnsi="Times New Roman CYR" w:cs="Times New Roman CYR"/>
                <w:color w:val="000000"/>
                <w:spacing w:val="-3"/>
                <w:sz w:val="24"/>
                <w:szCs w:val="24"/>
              </w:rPr>
              <w:t xml:space="preserve">Квалификационная категория Первая  </w:t>
            </w:r>
          </w:p>
        </w:tc>
      </w:tr>
    </w:tbl>
    <w:p w:rsidR="009A5D8E" w:rsidRDefault="009A5D8E" w:rsidP="00265C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обобщения знаний </w:t>
      </w:r>
      <w:r w:rsidRPr="00E4687C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 xml:space="preserve">4 </w:t>
      </w:r>
      <w:r w:rsidRPr="00E4687C">
        <w:rPr>
          <w:sz w:val="28"/>
          <w:szCs w:val="28"/>
        </w:rPr>
        <w:t>классов</w:t>
      </w:r>
      <w:r w:rsidRPr="00E4687C">
        <w:rPr>
          <w:sz w:val="28"/>
          <w:szCs w:val="28"/>
        </w:rPr>
        <w:br/>
        <w:t>«В гостях у Золушки»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Цели:</w:t>
      </w:r>
      <w:r w:rsidRPr="00E4687C">
        <w:rPr>
          <w:sz w:val="28"/>
          <w:szCs w:val="28"/>
        </w:rPr>
        <w:br/>
        <w:t>• Закрепление знаний по разделам предмета технологии «Кулинария», «Ручные работы», «Шитьё», «Материаловедение», «Машиноведение».</w:t>
      </w:r>
      <w:r w:rsidRPr="00E4687C">
        <w:rPr>
          <w:sz w:val="28"/>
          <w:szCs w:val="28"/>
        </w:rPr>
        <w:br/>
        <w:t>• Повышение технологической культуры, расширение кругозора.</w:t>
      </w:r>
      <w:r w:rsidRPr="00E4687C">
        <w:rPr>
          <w:sz w:val="28"/>
          <w:szCs w:val="28"/>
        </w:rPr>
        <w:br/>
        <w:t>• Воспитание умения работать в группе, доброжелательности, уважения друг к другу, взаимопомощи, сотрудничества.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 xml:space="preserve">Оборудование: дидактический раздаточный материал, стенд с изображением </w:t>
      </w:r>
      <w:r>
        <w:rPr>
          <w:sz w:val="28"/>
          <w:szCs w:val="28"/>
        </w:rPr>
        <w:t xml:space="preserve"> горящего камина</w:t>
      </w:r>
      <w:r w:rsidRPr="00E4687C">
        <w:rPr>
          <w:sz w:val="28"/>
          <w:szCs w:val="28"/>
        </w:rPr>
        <w:t>, швейные машины, лоскуты ткани, нитки, чёрный ящик, овощи, призы для награждения участников игры.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- Добрый день всем участникам конкурса «В гостях у Золушки», гостям нашего праздника и уважаемым членам жюри, которые будут оценивать старания участни</w:t>
      </w:r>
      <w:r>
        <w:rPr>
          <w:sz w:val="28"/>
          <w:szCs w:val="28"/>
        </w:rPr>
        <w:t>ков</w:t>
      </w:r>
      <w:r w:rsidRPr="00E4687C">
        <w:rPr>
          <w:sz w:val="28"/>
          <w:szCs w:val="28"/>
        </w:rPr>
        <w:t>. Сегодня мы отправляемся в гости к доброй и трудолюбивой Золушке. Оставшись без красавицы-мамы маленькой девочкой, она изо дня в день выполняла всю чёрную работу: мыла кастрюли, чистила посуду, до блеска натирала полы в комнате мачехи и её дочерей... А вы знаете, почему её прозвали Золушкой? (отвечают).</w:t>
      </w:r>
    </w:p>
    <w:p w:rsidR="009A5D8E" w:rsidRPr="00A87349" w:rsidRDefault="009A5D8E" w:rsidP="00270FBE">
      <w:pPr>
        <w:rPr>
          <w:color w:val="FF0000"/>
          <w:sz w:val="28"/>
          <w:szCs w:val="28"/>
        </w:rPr>
      </w:pPr>
      <w:r w:rsidRPr="00E4687C">
        <w:rPr>
          <w:sz w:val="28"/>
          <w:szCs w:val="28"/>
        </w:rPr>
        <w:t xml:space="preserve"> </w:t>
      </w:r>
      <w:r w:rsidRPr="00A87349">
        <w:rPr>
          <w:color w:val="FF0000"/>
          <w:sz w:val="28"/>
          <w:szCs w:val="28"/>
        </w:rPr>
        <w:t>Вечером после окончания работы бедная девочка садилась в уголке комнаты, у камина, рядом с золой, где было тепло, и поэтому вскоре её прозвали Золушкой.</w:t>
      </w:r>
    </w:p>
    <w:p w:rsidR="009A5D8E" w:rsidRPr="00E4687C" w:rsidRDefault="009A5D8E" w:rsidP="00270F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687C">
        <w:rPr>
          <w:sz w:val="28"/>
          <w:szCs w:val="28"/>
        </w:rPr>
        <w:br/>
        <w:t>Добрая Золушка приготовила нам различные вопросы и конкурсы и нам будет интересно справиться с её заданиями. В нашей игре принимают участие</w:t>
      </w:r>
      <w:r>
        <w:rPr>
          <w:sz w:val="28"/>
          <w:szCs w:val="28"/>
        </w:rPr>
        <w:t xml:space="preserve"> 2</w:t>
      </w:r>
      <w:r w:rsidRPr="00E4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команды </w:t>
      </w:r>
      <w:r w:rsidRPr="00E4687C">
        <w:rPr>
          <w:sz w:val="28"/>
          <w:szCs w:val="28"/>
        </w:rPr>
        <w:t>учащи</w:t>
      </w:r>
      <w:r>
        <w:rPr>
          <w:sz w:val="28"/>
          <w:szCs w:val="28"/>
        </w:rPr>
        <w:t xml:space="preserve">хся </w:t>
      </w:r>
      <w:r w:rsidRPr="00E4687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а </w:t>
      </w:r>
      <w:r w:rsidRPr="00E4687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E4687C">
        <w:rPr>
          <w:sz w:val="28"/>
          <w:szCs w:val="28"/>
        </w:rPr>
        <w:t>. Приглашаем команды занять свои места.</w:t>
      </w:r>
      <w:r w:rsidRPr="00E4687C">
        <w:rPr>
          <w:sz w:val="28"/>
          <w:szCs w:val="28"/>
        </w:rPr>
        <w:br/>
        <w:t>Представление команд:</w:t>
      </w:r>
      <w:r w:rsidRPr="00E4687C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1команда</w:t>
      </w:r>
      <w:r w:rsidRPr="00E4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687C">
        <w:rPr>
          <w:sz w:val="28"/>
          <w:szCs w:val="28"/>
        </w:rPr>
        <w:t xml:space="preserve"> – </w:t>
      </w:r>
      <w:r w:rsidRPr="00A87349">
        <w:rPr>
          <w:color w:val="FF0000"/>
          <w:sz w:val="28"/>
          <w:szCs w:val="28"/>
        </w:rPr>
        <w:t>капитан команды и Солнышко; девиз</w:t>
      </w:r>
      <w:r w:rsidRPr="00E4687C">
        <w:rPr>
          <w:sz w:val="28"/>
          <w:szCs w:val="28"/>
        </w:rPr>
        <w:br/>
        <w:t xml:space="preserve">- </w:t>
      </w:r>
      <w:r w:rsidRPr="006A50A6">
        <w:rPr>
          <w:sz w:val="28"/>
          <w:szCs w:val="28"/>
        </w:rPr>
        <w:t xml:space="preserve">1команда </w:t>
      </w:r>
      <w:r w:rsidRPr="00E4687C">
        <w:rPr>
          <w:sz w:val="28"/>
          <w:szCs w:val="28"/>
        </w:rPr>
        <w:t xml:space="preserve">– </w:t>
      </w:r>
      <w:r w:rsidRPr="00A87349">
        <w:rPr>
          <w:color w:val="FF0000"/>
          <w:sz w:val="28"/>
          <w:szCs w:val="28"/>
        </w:rPr>
        <w:t>капитан команды и Кнопочки; девиз</w:t>
      </w:r>
      <w:r w:rsidRPr="00E4687C">
        <w:rPr>
          <w:sz w:val="28"/>
          <w:szCs w:val="28"/>
        </w:rPr>
        <w:t xml:space="preserve"> 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- В первую очередь мы хотим ознакомить вас с правилами проведения игры:</w:t>
      </w:r>
      <w:r w:rsidRPr="00E4687C">
        <w:rPr>
          <w:sz w:val="28"/>
          <w:szCs w:val="28"/>
        </w:rPr>
        <w:br/>
        <w:t xml:space="preserve">1. Игра состоит из </w:t>
      </w:r>
      <w:r>
        <w:rPr>
          <w:sz w:val="28"/>
          <w:szCs w:val="28"/>
        </w:rPr>
        <w:t xml:space="preserve">8 </w:t>
      </w:r>
      <w:r w:rsidRPr="00E4687C">
        <w:rPr>
          <w:sz w:val="28"/>
          <w:szCs w:val="28"/>
        </w:rPr>
        <w:t>заданий, каждое из которых будет оценено жюри по 5-балльной системе.</w:t>
      </w:r>
      <w:r w:rsidRPr="00E4687C">
        <w:rPr>
          <w:sz w:val="28"/>
          <w:szCs w:val="28"/>
        </w:rPr>
        <w:br/>
        <w:t>2. На столах – сигнальные карточки. Команда закончившая выполнять задание – поднимает сигнальную карточку.</w:t>
      </w:r>
      <w:r w:rsidRPr="00E4687C">
        <w:rPr>
          <w:sz w:val="28"/>
          <w:szCs w:val="28"/>
        </w:rPr>
        <w:br/>
        <w:t>Представляем членов жюри:</w:t>
      </w:r>
      <w:r w:rsidRPr="00E4687C">
        <w:rPr>
          <w:sz w:val="28"/>
          <w:szCs w:val="28"/>
        </w:rPr>
        <w:br/>
        <w:t xml:space="preserve">1. Учитель </w:t>
      </w:r>
      <w:r>
        <w:rPr>
          <w:sz w:val="28"/>
          <w:szCs w:val="28"/>
        </w:rPr>
        <w:t xml:space="preserve">Бакарюкина О.В. </w:t>
      </w:r>
      <w:r w:rsidRPr="00E4687C">
        <w:rPr>
          <w:sz w:val="28"/>
          <w:szCs w:val="28"/>
        </w:rPr>
        <w:br/>
        <w:t>2. Учитель ...</w:t>
      </w:r>
      <w:r w:rsidRPr="00E4687C">
        <w:rPr>
          <w:sz w:val="28"/>
          <w:szCs w:val="28"/>
        </w:rPr>
        <w:br/>
        <w:t>3. Учитель...</w:t>
      </w:r>
    </w:p>
    <w:p w:rsidR="009A5D8E" w:rsidRPr="006A50A6" w:rsidRDefault="009A5D8E" w:rsidP="00270FBE">
      <w:pPr>
        <w:rPr>
          <w:color w:val="FF0000"/>
          <w:sz w:val="28"/>
          <w:szCs w:val="28"/>
        </w:rPr>
      </w:pPr>
      <w:r w:rsidRPr="00E4687C">
        <w:rPr>
          <w:b/>
          <w:bCs/>
          <w:sz w:val="28"/>
          <w:szCs w:val="28"/>
        </w:rPr>
        <w:t xml:space="preserve">  </w:t>
      </w:r>
      <w:r w:rsidRPr="006A50A6">
        <w:rPr>
          <w:b/>
          <w:bCs/>
          <w:color w:val="FF0000"/>
          <w:sz w:val="28"/>
          <w:szCs w:val="28"/>
        </w:rPr>
        <w:t>«Визитная карточка».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А) Приветствие жюри;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Б) Приветствие соперникам.</w:t>
      </w:r>
    </w:p>
    <w:p w:rsidR="009A5D8E" w:rsidRPr="00E4687C" w:rsidRDefault="009A5D8E" w:rsidP="00270FBE">
      <w:pPr>
        <w:rPr>
          <w:sz w:val="28"/>
          <w:szCs w:val="28"/>
        </w:rPr>
      </w:pP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- Перед началом нашей увлекательной игры мы проведём с вами разминку. За каждый правильный ответ команда получает одно очко. Самое большое количество очков даёт право команде считать себя победителем.</w:t>
      </w:r>
    </w:p>
    <w:p w:rsidR="009A5D8E" w:rsidRDefault="009A5D8E" w:rsidP="00270FBE">
      <w:pPr>
        <w:rPr>
          <w:color w:val="FF0000"/>
          <w:sz w:val="28"/>
          <w:szCs w:val="28"/>
        </w:rPr>
      </w:pPr>
      <w:r w:rsidRPr="00E4687C">
        <w:rPr>
          <w:sz w:val="28"/>
          <w:szCs w:val="28"/>
        </w:rPr>
        <w:t xml:space="preserve">1. Фирменное блюдо сороки – воровки </w:t>
      </w:r>
      <w:r w:rsidRPr="00A87349">
        <w:rPr>
          <w:color w:val="FF0000"/>
          <w:sz w:val="28"/>
          <w:szCs w:val="28"/>
        </w:rPr>
        <w:t>(каша).</w:t>
      </w:r>
      <w:r w:rsidRPr="00E4687C">
        <w:rPr>
          <w:sz w:val="28"/>
          <w:szCs w:val="28"/>
        </w:rPr>
        <w:br/>
        <w:t xml:space="preserve">2. Деликатес из кабачков </w:t>
      </w:r>
      <w:r w:rsidRPr="00A87349">
        <w:rPr>
          <w:color w:val="FF0000"/>
          <w:sz w:val="28"/>
          <w:szCs w:val="28"/>
        </w:rPr>
        <w:t>(икра).</w:t>
      </w:r>
      <w:r w:rsidRPr="00E4687C">
        <w:rPr>
          <w:sz w:val="28"/>
          <w:szCs w:val="28"/>
        </w:rPr>
        <w:br/>
        <w:t xml:space="preserve">3. Картофель всмятку </w:t>
      </w:r>
      <w:r w:rsidRPr="00A87349">
        <w:rPr>
          <w:color w:val="FF0000"/>
          <w:sz w:val="28"/>
          <w:szCs w:val="28"/>
        </w:rPr>
        <w:t>(пюре).</w:t>
      </w:r>
      <w:r w:rsidRPr="00E4687C">
        <w:rPr>
          <w:sz w:val="28"/>
          <w:szCs w:val="28"/>
        </w:rPr>
        <w:br/>
        <w:t xml:space="preserve">4. Макси - пирожное </w:t>
      </w:r>
      <w:r w:rsidRPr="00A87349">
        <w:rPr>
          <w:color w:val="FF0000"/>
          <w:sz w:val="28"/>
          <w:szCs w:val="28"/>
        </w:rPr>
        <w:t>(торт).</w:t>
      </w:r>
      <w:r w:rsidRPr="00E4687C">
        <w:rPr>
          <w:sz w:val="28"/>
          <w:szCs w:val="28"/>
        </w:rPr>
        <w:br/>
        <w:t xml:space="preserve">5. То, что осталось от варенья, когда из него съели все ягоды </w:t>
      </w:r>
      <w:r w:rsidRPr="00A87349">
        <w:rPr>
          <w:color w:val="FF0000"/>
          <w:sz w:val="28"/>
          <w:szCs w:val="28"/>
        </w:rPr>
        <w:t>(сироп).</w:t>
      </w:r>
      <w:r w:rsidRPr="00E4687C">
        <w:rPr>
          <w:sz w:val="28"/>
          <w:szCs w:val="28"/>
        </w:rPr>
        <w:br/>
        <w:t xml:space="preserve">6. Булочное изделие, которым можно порулить </w:t>
      </w:r>
      <w:r w:rsidRPr="00A87349">
        <w:rPr>
          <w:color w:val="FF0000"/>
          <w:sz w:val="28"/>
          <w:szCs w:val="28"/>
        </w:rPr>
        <w:t>(баранка).</w:t>
      </w:r>
      <w:r w:rsidRPr="00E4687C">
        <w:rPr>
          <w:sz w:val="28"/>
          <w:szCs w:val="28"/>
        </w:rPr>
        <w:br/>
        <w:t xml:space="preserve">7. Продукт, которым собиралась позавтракать ворона </w:t>
      </w:r>
      <w:r w:rsidRPr="00A87349">
        <w:rPr>
          <w:color w:val="FF0000"/>
          <w:sz w:val="28"/>
          <w:szCs w:val="28"/>
        </w:rPr>
        <w:t>(сыр).</w:t>
      </w:r>
      <w:r w:rsidRPr="00E4687C">
        <w:rPr>
          <w:sz w:val="28"/>
          <w:szCs w:val="28"/>
        </w:rPr>
        <w:br/>
        <w:t xml:space="preserve">8. Блюдо, приготовленное с участием коровы и курицы </w:t>
      </w:r>
      <w:r w:rsidRPr="004D1337">
        <w:rPr>
          <w:color w:val="FF0000"/>
          <w:sz w:val="28"/>
          <w:szCs w:val="28"/>
        </w:rPr>
        <w:t>(омлет).</w:t>
      </w:r>
      <w:r w:rsidRPr="004D1337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9. Фруктовый кефир по-нашему </w:t>
      </w:r>
      <w:r w:rsidRPr="00A87349">
        <w:rPr>
          <w:color w:val="FF0000"/>
          <w:sz w:val="28"/>
          <w:szCs w:val="28"/>
        </w:rPr>
        <w:t>(йогурт).</w:t>
      </w:r>
    </w:p>
    <w:p w:rsidR="009A5D8E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 xml:space="preserve">10 Баранка – недомерок </w:t>
      </w:r>
      <w:r w:rsidRPr="00A87349">
        <w:rPr>
          <w:color w:val="FF0000"/>
          <w:sz w:val="28"/>
          <w:szCs w:val="28"/>
        </w:rPr>
        <w:t>(сушка).</w:t>
      </w:r>
      <w:r w:rsidRPr="00E4687C">
        <w:rPr>
          <w:sz w:val="28"/>
          <w:szCs w:val="28"/>
        </w:rPr>
        <w:br/>
        <w:t>11.Птица, попавшая в суп за свои думы (</w:t>
      </w:r>
      <w:r w:rsidRPr="00A87349">
        <w:rPr>
          <w:color w:val="FF0000"/>
          <w:sz w:val="28"/>
          <w:szCs w:val="28"/>
        </w:rPr>
        <w:t>индюк).</w:t>
      </w:r>
      <w:r w:rsidRPr="00E4687C">
        <w:rPr>
          <w:sz w:val="28"/>
          <w:szCs w:val="28"/>
        </w:rPr>
        <w:br/>
        <w:t xml:space="preserve">12.Название каши, которую вылил за окно Дениска Кораблёв </w:t>
      </w:r>
      <w:r w:rsidRPr="00A87349">
        <w:rPr>
          <w:color w:val="FF0000"/>
          <w:sz w:val="28"/>
          <w:szCs w:val="28"/>
        </w:rPr>
        <w:t>(манная).</w:t>
      </w:r>
      <w:r w:rsidRPr="00E4687C">
        <w:rPr>
          <w:sz w:val="28"/>
          <w:szCs w:val="28"/>
        </w:rPr>
        <w:br/>
        <w:t xml:space="preserve">13.Что съел Буратино в харчевне, заплатив за себя, кота и лису золотой? </w:t>
      </w:r>
      <w:r w:rsidRPr="00A87349">
        <w:rPr>
          <w:color w:val="FF0000"/>
          <w:sz w:val="28"/>
          <w:szCs w:val="28"/>
        </w:rPr>
        <w:t>(корочку хлеба</w:t>
      </w:r>
      <w:r w:rsidRPr="00E4687C">
        <w:rPr>
          <w:sz w:val="28"/>
          <w:szCs w:val="28"/>
        </w:rPr>
        <w:t>).</w:t>
      </w:r>
      <w:r w:rsidRPr="00E4687C">
        <w:rPr>
          <w:sz w:val="28"/>
          <w:szCs w:val="28"/>
        </w:rPr>
        <w:br/>
        <w:t xml:space="preserve">14.Что вызвало бессонницу у принцессы? </w:t>
      </w:r>
      <w:r w:rsidRPr="00A87349">
        <w:rPr>
          <w:color w:val="FF0000"/>
          <w:sz w:val="28"/>
          <w:szCs w:val="28"/>
        </w:rPr>
        <w:t>(горошина).</w:t>
      </w:r>
      <w:r w:rsidRPr="00A87349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15.Раздорный фрукт </w:t>
      </w:r>
      <w:r w:rsidRPr="00A87349">
        <w:rPr>
          <w:color w:val="FF0000"/>
          <w:sz w:val="28"/>
          <w:szCs w:val="28"/>
        </w:rPr>
        <w:t>(яблоко</w:t>
      </w:r>
      <w:r w:rsidRPr="00E4687C">
        <w:rPr>
          <w:sz w:val="28"/>
          <w:szCs w:val="28"/>
        </w:rPr>
        <w:t>).</w:t>
      </w:r>
      <w:r w:rsidRPr="00E4687C">
        <w:rPr>
          <w:sz w:val="28"/>
          <w:szCs w:val="28"/>
        </w:rPr>
        <w:br/>
        <w:t xml:space="preserve">16. Абрикос, объявивший сухую голодовку </w:t>
      </w:r>
      <w:r w:rsidRPr="00A87349">
        <w:rPr>
          <w:color w:val="FF0000"/>
          <w:sz w:val="28"/>
          <w:szCs w:val="28"/>
        </w:rPr>
        <w:t>(курага).</w:t>
      </w:r>
      <w:r w:rsidRPr="00A87349">
        <w:rPr>
          <w:sz w:val="28"/>
          <w:szCs w:val="28"/>
        </w:rPr>
        <w:br/>
      </w:r>
      <w:r w:rsidRPr="00E4687C">
        <w:rPr>
          <w:sz w:val="28"/>
          <w:szCs w:val="28"/>
        </w:rPr>
        <w:t xml:space="preserve">17. Какая из нот не нужна для компота? </w:t>
      </w:r>
      <w:r w:rsidRPr="00A87349">
        <w:rPr>
          <w:color w:val="FF0000"/>
          <w:sz w:val="28"/>
          <w:szCs w:val="28"/>
        </w:rPr>
        <w:t>(соль).</w:t>
      </w:r>
      <w:r w:rsidRPr="00E4687C">
        <w:rPr>
          <w:sz w:val="28"/>
          <w:szCs w:val="28"/>
        </w:rPr>
        <w:br/>
        <w:t>18.Фрукт, который обожают боксёры (</w:t>
      </w:r>
      <w:r w:rsidRPr="00A87349">
        <w:rPr>
          <w:color w:val="FF0000"/>
          <w:sz w:val="28"/>
          <w:szCs w:val="28"/>
        </w:rPr>
        <w:t>груша).</w:t>
      </w:r>
    </w:p>
    <w:p w:rsidR="009A5D8E" w:rsidRPr="00E4687C" w:rsidRDefault="009A5D8E" w:rsidP="00270FBE">
      <w:pPr>
        <w:rPr>
          <w:sz w:val="28"/>
          <w:szCs w:val="28"/>
        </w:rPr>
      </w:pP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I Конкурс кулинарный</w:t>
      </w:r>
      <w:r w:rsidRPr="00E4687C">
        <w:rPr>
          <w:sz w:val="28"/>
          <w:szCs w:val="28"/>
        </w:rPr>
        <w:br/>
        <w:t xml:space="preserve">- Собираясь на бал во дворец, злая мачеха дала задание Золушке приготовить несколько блюд: </w:t>
      </w:r>
      <w:r w:rsidRPr="00A87349">
        <w:rPr>
          <w:color w:val="FF0000"/>
          <w:sz w:val="28"/>
          <w:szCs w:val="28"/>
        </w:rPr>
        <w:t>винегрет и омлет</w:t>
      </w:r>
      <w:r w:rsidRPr="00E4687C">
        <w:rPr>
          <w:sz w:val="28"/>
          <w:szCs w:val="28"/>
        </w:rPr>
        <w:t>. Вы должны помочь девушке справиться с заданием.</w:t>
      </w:r>
      <w:r w:rsidRPr="00E4687C">
        <w:rPr>
          <w:sz w:val="28"/>
          <w:szCs w:val="28"/>
        </w:rPr>
        <w:br/>
        <w:t xml:space="preserve">Условия: каждая команда получает набор </w:t>
      </w:r>
      <w:r w:rsidRPr="00A87349">
        <w:rPr>
          <w:color w:val="FF0000"/>
          <w:sz w:val="28"/>
          <w:szCs w:val="28"/>
        </w:rPr>
        <w:t>карточек с названиями продуктов</w:t>
      </w:r>
      <w:r w:rsidRPr="00E4687C">
        <w:rPr>
          <w:sz w:val="28"/>
          <w:szCs w:val="28"/>
        </w:rPr>
        <w:t xml:space="preserve">. Из этого набора нужно отобрать и </w:t>
      </w:r>
      <w:r w:rsidRPr="00A87349">
        <w:rPr>
          <w:color w:val="FF0000"/>
          <w:sz w:val="28"/>
          <w:szCs w:val="28"/>
        </w:rPr>
        <w:t>сложить на тарелки те продукты</w:t>
      </w:r>
      <w:r w:rsidRPr="00E4687C">
        <w:rPr>
          <w:sz w:val="28"/>
          <w:szCs w:val="28"/>
        </w:rPr>
        <w:t xml:space="preserve">, которые </w:t>
      </w:r>
      <w:r w:rsidRPr="00A87349">
        <w:rPr>
          <w:color w:val="FF0000"/>
          <w:sz w:val="28"/>
          <w:szCs w:val="28"/>
        </w:rPr>
        <w:t>необходимы</w:t>
      </w:r>
      <w:r w:rsidRPr="00E4687C">
        <w:rPr>
          <w:sz w:val="28"/>
          <w:szCs w:val="28"/>
        </w:rPr>
        <w:t xml:space="preserve"> для приготовления данных блюд. Закончившая команда, поднимает сигнальную карточку, а капитан команды сдает тарелки жюри.</w:t>
      </w:r>
    </w:p>
    <w:p w:rsidR="009A5D8E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II Конкурс «Самый быстрый»</w:t>
      </w:r>
      <w:r w:rsidRPr="00E4687C">
        <w:rPr>
          <w:sz w:val="28"/>
          <w:szCs w:val="28"/>
        </w:rPr>
        <w:br/>
        <w:t>- Работы у Золушки накопилось очень много и наша помощь ей очень необходима. Нужно срочно пришить пуговицы.</w:t>
      </w:r>
      <w:r w:rsidRPr="00E4687C">
        <w:rPr>
          <w:sz w:val="28"/>
          <w:szCs w:val="28"/>
        </w:rPr>
        <w:br/>
        <w:t xml:space="preserve">Условия: каждая команда получает пуговицы по количеству учащихся в команде. На время (5 минут) участники </w:t>
      </w:r>
      <w:r w:rsidRPr="00A87349">
        <w:rPr>
          <w:color w:val="FF0000"/>
          <w:sz w:val="28"/>
          <w:szCs w:val="28"/>
        </w:rPr>
        <w:t>пришивают пуговицы к ткани</w:t>
      </w:r>
      <w:r w:rsidRPr="00E4687C">
        <w:rPr>
          <w:sz w:val="28"/>
          <w:szCs w:val="28"/>
        </w:rPr>
        <w:t>. Оценивается аккуратность и прочность.</w:t>
      </w:r>
    </w:p>
    <w:p w:rsidR="009A5D8E" w:rsidRPr="00E4687C" w:rsidRDefault="009A5D8E" w:rsidP="00270F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D8E" w:rsidRDefault="009A5D8E" w:rsidP="00270FBE">
      <w:pPr>
        <w:rPr>
          <w:color w:val="FF0000"/>
          <w:sz w:val="28"/>
          <w:szCs w:val="28"/>
        </w:rPr>
      </w:pPr>
      <w:r w:rsidRPr="00E4687C">
        <w:rPr>
          <w:sz w:val="28"/>
          <w:szCs w:val="28"/>
        </w:rPr>
        <w:t>III Конкурс капитанский</w:t>
      </w:r>
      <w:r w:rsidRPr="00E4687C">
        <w:rPr>
          <w:sz w:val="28"/>
          <w:szCs w:val="28"/>
        </w:rPr>
        <w:br/>
        <w:t>- Чтобы сэкономить время Золушке надо помочь заштопать полотенца. Сделать это можно на швейной машине. Мы приглашаем капитанов для этого несложного задания.</w:t>
      </w:r>
      <w:r w:rsidRPr="00E4687C">
        <w:rPr>
          <w:sz w:val="28"/>
          <w:szCs w:val="28"/>
        </w:rPr>
        <w:br/>
        <w:t>Условие: кто быстрее заправит и подготовит швейную машинку к работе.</w:t>
      </w:r>
      <w:r w:rsidRPr="00E4687C">
        <w:rPr>
          <w:sz w:val="28"/>
          <w:szCs w:val="28"/>
        </w:rPr>
        <w:br/>
      </w:r>
      <w:r w:rsidRPr="003F5872">
        <w:rPr>
          <w:color w:val="FF0000"/>
          <w:sz w:val="28"/>
          <w:szCs w:val="28"/>
        </w:rPr>
        <w:t>Готовность:</w:t>
      </w:r>
      <w:r w:rsidRPr="003F5872">
        <w:rPr>
          <w:color w:val="FF0000"/>
          <w:sz w:val="28"/>
          <w:szCs w:val="28"/>
        </w:rPr>
        <w:br/>
        <w:t>1.Катушка на катушечном стержне.</w:t>
      </w:r>
      <w:r w:rsidRPr="003F5872">
        <w:rPr>
          <w:color w:val="FF0000"/>
          <w:sz w:val="28"/>
          <w:szCs w:val="28"/>
        </w:rPr>
        <w:br/>
        <w:t>2.Челнок и шпулька на машине в разнообразном виде.</w:t>
      </w:r>
      <w:r w:rsidRPr="003F5872">
        <w:rPr>
          <w:color w:val="FF0000"/>
          <w:sz w:val="28"/>
          <w:szCs w:val="28"/>
        </w:rPr>
        <w:br/>
        <w:t>3.Лоскут для опробования строчки.</w:t>
      </w:r>
      <w:r w:rsidRPr="003F5872">
        <w:rPr>
          <w:color w:val="FF0000"/>
          <w:sz w:val="28"/>
          <w:szCs w:val="28"/>
        </w:rPr>
        <w:br/>
        <w:t>Оценивается не только быстрота, но и правильность. Надо проверить строчку и лоскут отнести жюри.</w:t>
      </w:r>
    </w:p>
    <w:p w:rsidR="009A5D8E" w:rsidRPr="003F5872" w:rsidRDefault="009A5D8E" w:rsidP="00270FB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ФИЗКУЛЬТ МИНУТКА: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 xml:space="preserve">IV Конкурс    </w:t>
      </w:r>
      <w:r w:rsidRPr="00E4687C">
        <w:rPr>
          <w:b/>
          <w:bCs/>
          <w:sz w:val="28"/>
          <w:szCs w:val="28"/>
        </w:rPr>
        <w:t xml:space="preserve">  «Ты – мне, я – тебе».</w:t>
      </w:r>
      <w:r w:rsidRPr="00E4687C">
        <w:rPr>
          <w:sz w:val="28"/>
          <w:szCs w:val="28"/>
        </w:rPr>
        <w:t xml:space="preserve"> Команды задают друг другу вопросы, которые заранее готовят</w:t>
      </w:r>
    </w:p>
    <w:p w:rsidR="009A5D8E" w:rsidRPr="003F5872" w:rsidRDefault="009A5D8E" w:rsidP="00270FBE">
      <w:pPr>
        <w:rPr>
          <w:color w:val="FF0000"/>
          <w:sz w:val="28"/>
          <w:szCs w:val="28"/>
        </w:rPr>
      </w:pPr>
      <w:r w:rsidRPr="00E4687C">
        <w:rPr>
          <w:sz w:val="28"/>
          <w:szCs w:val="28"/>
        </w:rPr>
        <w:t>V Конкурс «Чистюля»</w:t>
      </w:r>
      <w:r w:rsidRPr="00E4687C">
        <w:rPr>
          <w:sz w:val="28"/>
          <w:szCs w:val="28"/>
        </w:rPr>
        <w:br/>
        <w:t>- Сейчас мы выясним, кто из вас больше знает о том, как ухаживать за вещами.</w:t>
      </w:r>
      <w:r w:rsidRPr="00E4687C">
        <w:rPr>
          <w:sz w:val="28"/>
          <w:szCs w:val="28"/>
        </w:rPr>
        <w:br/>
        <w:t xml:space="preserve">Условие: каждая команда отвечает на вопросы. Каждый ответ оценивается в </w:t>
      </w:r>
      <w:r w:rsidRPr="003F5872">
        <w:rPr>
          <w:color w:val="FF0000"/>
          <w:sz w:val="28"/>
          <w:szCs w:val="28"/>
        </w:rPr>
        <w:t>1 балл:</w:t>
      </w:r>
      <w:r w:rsidRPr="003F5872">
        <w:rPr>
          <w:color w:val="FF0000"/>
          <w:sz w:val="28"/>
          <w:szCs w:val="28"/>
        </w:rPr>
        <w:br/>
        <w:t>1. Сушить обувь нужно:</w:t>
      </w:r>
      <w:r w:rsidRPr="003F5872">
        <w:rPr>
          <w:color w:val="FF0000"/>
          <w:sz w:val="28"/>
          <w:szCs w:val="28"/>
        </w:rPr>
        <w:br/>
        <w:t>А) возле обогревательных приборов;</w:t>
      </w:r>
      <w:r w:rsidRPr="003F5872">
        <w:rPr>
          <w:color w:val="FF0000"/>
          <w:sz w:val="28"/>
          <w:szCs w:val="28"/>
        </w:rPr>
        <w:br/>
        <w:t>Б) набив её газетой.</w:t>
      </w:r>
      <w:r w:rsidRPr="003F5872">
        <w:rPr>
          <w:color w:val="FF0000"/>
          <w:sz w:val="28"/>
          <w:szCs w:val="28"/>
        </w:rPr>
        <w:br/>
        <w:t>2. Чистить обувь нужно:</w:t>
      </w:r>
      <w:r w:rsidRPr="003F5872">
        <w:rPr>
          <w:color w:val="FF0000"/>
          <w:sz w:val="28"/>
          <w:szCs w:val="28"/>
        </w:rPr>
        <w:br/>
        <w:t>А) на ночь;</w:t>
      </w:r>
      <w:r w:rsidRPr="003F5872">
        <w:rPr>
          <w:color w:val="FF0000"/>
          <w:sz w:val="28"/>
          <w:szCs w:val="28"/>
        </w:rPr>
        <w:br/>
        <w:t>Б) перед выходом на улицу.</w:t>
      </w:r>
      <w:r w:rsidRPr="003F5872">
        <w:rPr>
          <w:color w:val="FF0000"/>
          <w:sz w:val="28"/>
          <w:szCs w:val="28"/>
        </w:rPr>
        <w:br/>
        <w:t>3. Цветную одежду из хлопчатобумажных и льняных тканей стирать нужно:</w:t>
      </w:r>
      <w:r w:rsidRPr="003F5872">
        <w:rPr>
          <w:color w:val="FF0000"/>
          <w:sz w:val="28"/>
          <w:szCs w:val="28"/>
        </w:rPr>
        <w:br/>
        <w:t>А) в холодной воде;</w:t>
      </w:r>
      <w:r w:rsidRPr="003F5872">
        <w:rPr>
          <w:color w:val="FF0000"/>
          <w:sz w:val="28"/>
          <w:szCs w:val="28"/>
        </w:rPr>
        <w:br/>
        <w:t>Б) в тёплой воде;</w:t>
      </w:r>
      <w:r w:rsidRPr="003F5872">
        <w:rPr>
          <w:color w:val="FF0000"/>
          <w:sz w:val="28"/>
          <w:szCs w:val="28"/>
        </w:rPr>
        <w:br/>
        <w:t>В) в горячей воде.</w:t>
      </w:r>
      <w:r w:rsidRPr="003F5872">
        <w:rPr>
          <w:color w:val="FF0000"/>
          <w:sz w:val="28"/>
          <w:szCs w:val="28"/>
        </w:rPr>
        <w:br/>
        <w:t>4. Замачивать белье нужно:</w:t>
      </w:r>
      <w:r w:rsidRPr="003F5872">
        <w:rPr>
          <w:color w:val="FF0000"/>
          <w:sz w:val="28"/>
          <w:szCs w:val="28"/>
        </w:rPr>
        <w:br/>
        <w:t>А) в теплой воде;</w:t>
      </w:r>
      <w:r w:rsidRPr="003F5872">
        <w:rPr>
          <w:color w:val="FF0000"/>
          <w:sz w:val="28"/>
          <w:szCs w:val="28"/>
        </w:rPr>
        <w:br/>
        <w:t>Б) в кипятке.</w:t>
      </w:r>
      <w:r w:rsidRPr="003F5872">
        <w:rPr>
          <w:color w:val="FF0000"/>
          <w:sz w:val="28"/>
          <w:szCs w:val="28"/>
        </w:rPr>
        <w:br/>
        <w:t>5. Температура подошвы утюга во время глажки льняных тканей должна быть:</w:t>
      </w:r>
      <w:r w:rsidRPr="003F5872">
        <w:rPr>
          <w:color w:val="FF0000"/>
          <w:sz w:val="28"/>
          <w:szCs w:val="28"/>
        </w:rPr>
        <w:br/>
        <w:t>А) 110 градусов;</w:t>
      </w:r>
      <w:r w:rsidRPr="003F5872">
        <w:rPr>
          <w:color w:val="FF0000"/>
          <w:sz w:val="28"/>
          <w:szCs w:val="28"/>
        </w:rPr>
        <w:br/>
        <w:t>Б) 150 градусов;</w:t>
      </w:r>
      <w:r w:rsidRPr="003F5872">
        <w:rPr>
          <w:color w:val="FF0000"/>
          <w:sz w:val="28"/>
          <w:szCs w:val="28"/>
        </w:rPr>
        <w:br/>
        <w:t>В) 210 градусов.</w:t>
      </w:r>
    </w:p>
    <w:p w:rsidR="009A5D8E" w:rsidRPr="003F5872" w:rsidRDefault="009A5D8E" w:rsidP="00270FBE">
      <w:pPr>
        <w:rPr>
          <w:color w:val="FF0000"/>
          <w:sz w:val="28"/>
          <w:szCs w:val="28"/>
        </w:rPr>
      </w:pP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VI Конкурс «Чёрный ящик»</w:t>
      </w:r>
      <w:r w:rsidRPr="00E4687C">
        <w:rPr>
          <w:sz w:val="28"/>
          <w:szCs w:val="28"/>
        </w:rPr>
        <w:br/>
        <w:t>- Золушка немного захотела с нами поиграть. Она достала из кладовой чёрный ящик и хочет, чтобы вы узнали, что находится в нём.</w:t>
      </w:r>
      <w:r w:rsidRPr="00E4687C">
        <w:rPr>
          <w:sz w:val="28"/>
          <w:szCs w:val="28"/>
        </w:rPr>
        <w:br/>
        <w:t>Условие: нужно угадать, что находится в ящике. Ведущий выносит ящик и читает текст:</w:t>
      </w:r>
      <w:r w:rsidRPr="00E4687C">
        <w:rPr>
          <w:sz w:val="28"/>
          <w:szCs w:val="28"/>
        </w:rPr>
        <w:br/>
        <w:t xml:space="preserve">1) Это однолетнее растение семейства бобовых. Со времён каменного века оно вошло в культуру, а его родоначальники произрастали в районе Средиземноморья, в Индии и Тибете. В России известно с незапамятных времён. С давних пор среди прочих овощей русские отдавали предпочтение простым блюдам из этой культуры </w:t>
      </w:r>
      <w:r w:rsidRPr="003F5872">
        <w:rPr>
          <w:color w:val="FF0000"/>
          <w:sz w:val="28"/>
          <w:szCs w:val="28"/>
        </w:rPr>
        <w:t>(горох).</w:t>
      </w:r>
      <w:r w:rsidRPr="00E4687C">
        <w:rPr>
          <w:sz w:val="28"/>
          <w:szCs w:val="28"/>
        </w:rPr>
        <w:br/>
        <w:t xml:space="preserve">2) Одна из основных культур. В самых разных странах становится овощем первой необходимости. В переводе с латинского название означает «голова». Она стала основой многих национальных блюд. Употребляют </w:t>
      </w:r>
      <w:r>
        <w:rPr>
          <w:sz w:val="28"/>
          <w:szCs w:val="28"/>
        </w:rPr>
        <w:t>-</w:t>
      </w:r>
      <w:r w:rsidRPr="00E4687C">
        <w:rPr>
          <w:sz w:val="28"/>
          <w:szCs w:val="28"/>
        </w:rPr>
        <w:t xml:space="preserve">свежей, варёной, тушёной, квашеной, маринованной, даже сушёной </w:t>
      </w:r>
      <w:r w:rsidRPr="003F5872">
        <w:rPr>
          <w:color w:val="FF0000"/>
          <w:sz w:val="28"/>
          <w:szCs w:val="28"/>
        </w:rPr>
        <w:t>(капуста).</w:t>
      </w:r>
      <w:r w:rsidRPr="00E4687C">
        <w:rPr>
          <w:sz w:val="28"/>
          <w:szCs w:val="28"/>
        </w:rPr>
        <w:br/>
        <w:t>3) Это однолетнее растение. Его клубни образуются на конце подземного стебля. Было завезено в Европу испанскими мореходами из Южной Америки в конце 17 века. Когда его признали в России, в русской кухне произошёл настоящий переворот. Охотно едят в варёном, жареном, печёном виде (</w:t>
      </w:r>
      <w:r w:rsidRPr="003F5872">
        <w:rPr>
          <w:color w:val="FF0000"/>
          <w:sz w:val="28"/>
          <w:szCs w:val="28"/>
        </w:rPr>
        <w:t>картофель).</w:t>
      </w:r>
      <w:r w:rsidRPr="00E4687C">
        <w:rPr>
          <w:sz w:val="28"/>
          <w:szCs w:val="28"/>
        </w:rPr>
        <w:br/>
        <w:t xml:space="preserve">4) Двулетнее растение семейства маревых. В первый год растение образует розетку листьев и корнеплод, на второй год высаженный корнеплод выбрасывает стрелку, которая зацветает и даёт семена. Она начала свой путь по Руси из Киевского княжества. Этот овощ используется для производства сахара </w:t>
      </w:r>
      <w:r w:rsidRPr="003F5872">
        <w:rPr>
          <w:color w:val="FF0000"/>
          <w:sz w:val="28"/>
          <w:szCs w:val="28"/>
        </w:rPr>
        <w:t>(свёкла).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VII Конкурс «Пословицы»</w:t>
      </w:r>
      <w:r w:rsidRPr="00E4687C">
        <w:rPr>
          <w:sz w:val="28"/>
          <w:szCs w:val="28"/>
        </w:rPr>
        <w:br/>
        <w:t>- В свободное время от работы Золушка очень любит читать книги, а в книгах как мы знаем, много мудрости.</w:t>
      </w:r>
      <w:r w:rsidRPr="00E4687C">
        <w:rPr>
          <w:sz w:val="28"/>
          <w:szCs w:val="28"/>
        </w:rPr>
        <w:br/>
        <w:t>Условие: закончить пословицы.</w:t>
      </w:r>
    </w:p>
    <w:p w:rsidR="009A5D8E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Хлеб всему ..............</w:t>
      </w:r>
      <w:r w:rsidRPr="003F5872">
        <w:rPr>
          <w:color w:val="FF0000"/>
          <w:sz w:val="28"/>
          <w:szCs w:val="28"/>
        </w:rPr>
        <w:t>голова.</w:t>
      </w:r>
      <w:r w:rsidRPr="003F5872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Без соли, без хлеба худая............ </w:t>
      </w:r>
      <w:r w:rsidRPr="003F5872">
        <w:rPr>
          <w:color w:val="FF0000"/>
          <w:sz w:val="28"/>
          <w:szCs w:val="28"/>
        </w:rPr>
        <w:t>беседа.</w:t>
      </w:r>
      <w:r w:rsidRPr="003F5872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>Береги хлеб для еды, а деньги ................</w:t>
      </w:r>
      <w:r w:rsidRPr="003F5872">
        <w:rPr>
          <w:color w:val="FF0000"/>
          <w:sz w:val="28"/>
          <w:szCs w:val="28"/>
        </w:rPr>
        <w:t>для беды.</w:t>
      </w:r>
      <w:r w:rsidRPr="003F5872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Будет хлеб – будет............... </w:t>
      </w:r>
      <w:r w:rsidRPr="003F5872">
        <w:rPr>
          <w:color w:val="FF0000"/>
          <w:sz w:val="28"/>
          <w:szCs w:val="28"/>
        </w:rPr>
        <w:t>и обед</w:t>
      </w:r>
      <w:r w:rsidRPr="00E4687C">
        <w:rPr>
          <w:sz w:val="28"/>
          <w:szCs w:val="28"/>
        </w:rPr>
        <w:t>.</w:t>
      </w:r>
      <w:r w:rsidRPr="00E4687C">
        <w:rPr>
          <w:sz w:val="28"/>
          <w:szCs w:val="28"/>
        </w:rPr>
        <w:br/>
        <w:t xml:space="preserve">Лучше хлеб с водой, чем пирог............ </w:t>
      </w:r>
      <w:r w:rsidRPr="003F5872">
        <w:rPr>
          <w:color w:val="FF0000"/>
          <w:sz w:val="28"/>
          <w:szCs w:val="28"/>
        </w:rPr>
        <w:t>с бедой.</w:t>
      </w:r>
      <w:r w:rsidRPr="003F5872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Деньгам счет, а хлебу................ </w:t>
      </w:r>
      <w:r w:rsidRPr="003F5872">
        <w:rPr>
          <w:color w:val="FF0000"/>
          <w:sz w:val="28"/>
          <w:szCs w:val="28"/>
        </w:rPr>
        <w:t>мера</w:t>
      </w:r>
      <w:r w:rsidRPr="00E4687C">
        <w:rPr>
          <w:sz w:val="28"/>
          <w:szCs w:val="28"/>
        </w:rPr>
        <w:t>.</w:t>
      </w:r>
      <w:r w:rsidRPr="00E4687C">
        <w:rPr>
          <w:sz w:val="28"/>
          <w:szCs w:val="28"/>
        </w:rPr>
        <w:br/>
        <w:t xml:space="preserve">Пока есть хлеб да вода – все............... </w:t>
      </w:r>
      <w:r w:rsidRPr="003F5872">
        <w:rPr>
          <w:color w:val="FF0000"/>
          <w:sz w:val="28"/>
          <w:szCs w:val="28"/>
        </w:rPr>
        <w:t>не беда.</w:t>
      </w:r>
      <w:r w:rsidRPr="003F5872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Кто трудиться рад, тот будет.............. </w:t>
      </w:r>
      <w:r w:rsidRPr="003F5872">
        <w:rPr>
          <w:color w:val="FF0000"/>
          <w:sz w:val="28"/>
          <w:szCs w:val="28"/>
        </w:rPr>
        <w:t>хлебом богат.</w:t>
      </w:r>
      <w:r w:rsidRPr="00E4687C">
        <w:rPr>
          <w:sz w:val="28"/>
          <w:szCs w:val="28"/>
        </w:rPr>
        <w:br/>
        <w:t xml:space="preserve">Где хозяин ходит, там земля............. </w:t>
      </w:r>
      <w:r w:rsidRPr="003F5872">
        <w:rPr>
          <w:color w:val="FF0000"/>
          <w:sz w:val="28"/>
          <w:szCs w:val="28"/>
        </w:rPr>
        <w:t>хлеб родит.</w:t>
      </w:r>
      <w:r w:rsidRPr="003F5872">
        <w:rPr>
          <w:color w:val="FF0000"/>
          <w:sz w:val="28"/>
          <w:szCs w:val="28"/>
        </w:rPr>
        <w:br/>
      </w:r>
      <w:r w:rsidRPr="00E4687C">
        <w:rPr>
          <w:sz w:val="28"/>
          <w:szCs w:val="28"/>
        </w:rPr>
        <w:t xml:space="preserve">Горька работа, да хлеб............ </w:t>
      </w:r>
      <w:r w:rsidRPr="003F5872">
        <w:rPr>
          <w:color w:val="FF0000"/>
          <w:sz w:val="28"/>
          <w:szCs w:val="28"/>
        </w:rPr>
        <w:t>сладок.</w:t>
      </w:r>
    </w:p>
    <w:p w:rsidR="009A5D8E" w:rsidRDefault="009A5D8E" w:rsidP="00270FBE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F0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«Шляпа» Золушки необходимо обновить шляпку   </w:t>
      </w:r>
    </w:p>
    <w:p w:rsidR="009A5D8E" w:rsidRDefault="009A5D8E" w:rsidP="00270FBE">
      <w:pPr>
        <w:rPr>
          <w:sz w:val="28"/>
          <w:szCs w:val="28"/>
        </w:rPr>
      </w:pPr>
      <w:r>
        <w:rPr>
          <w:sz w:val="28"/>
          <w:szCs w:val="28"/>
        </w:rPr>
        <w:t>Командам даётся задание изготовить головной убор шляпа</w:t>
      </w:r>
    </w:p>
    <w:p w:rsidR="009A5D8E" w:rsidRDefault="009A5D8E" w:rsidP="00270FBE">
      <w:pPr>
        <w:rPr>
          <w:sz w:val="28"/>
          <w:szCs w:val="28"/>
        </w:rPr>
      </w:pPr>
      <w:r>
        <w:rPr>
          <w:sz w:val="28"/>
          <w:szCs w:val="28"/>
        </w:rPr>
        <w:t xml:space="preserve"> Вывожу на экран картинку со шляпами   (материал дети приносят с собой степлер перья сетки)</w:t>
      </w:r>
    </w:p>
    <w:p w:rsidR="009A5D8E" w:rsidRPr="00F05E95" w:rsidRDefault="009A5D8E" w:rsidP="00270FBE">
      <w:pPr>
        <w:rPr>
          <w:sz w:val="28"/>
          <w:szCs w:val="28"/>
        </w:rPr>
      </w:pPr>
      <w:r>
        <w:rPr>
          <w:sz w:val="28"/>
          <w:szCs w:val="28"/>
        </w:rPr>
        <w:t xml:space="preserve"> во время изготовления дефиле из костюмов ктр дети сшили своими руками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- Вот и подошла наша игра. Золушка благодарит вас за помощь,</w:t>
      </w:r>
      <w:r>
        <w:rPr>
          <w:sz w:val="28"/>
          <w:szCs w:val="28"/>
        </w:rPr>
        <w:t xml:space="preserve"> а жюри объявляет итоги</w:t>
      </w:r>
      <w:r w:rsidRPr="00E4687C">
        <w:rPr>
          <w:sz w:val="28"/>
          <w:szCs w:val="28"/>
        </w:rPr>
        <w:t xml:space="preserve"> прощается и ждёт новой встречи. </w:t>
      </w:r>
    </w:p>
    <w:p w:rsidR="009A5D8E" w:rsidRPr="00E4687C" w:rsidRDefault="009A5D8E" w:rsidP="00270F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sz w:val="28"/>
          <w:szCs w:val="28"/>
        </w:rPr>
        <w:t>(Итоги конкурса, вручение призов).</w:t>
      </w:r>
      <w:r w:rsidRPr="00487072">
        <w:t xml:space="preserve"> </w:t>
      </w:r>
      <w:r>
        <w:t xml:space="preserve">           </w:t>
      </w:r>
      <w:r w:rsidRPr="00487072">
        <w:rPr>
          <w:sz w:val="28"/>
          <w:szCs w:val="28"/>
        </w:rPr>
        <w:t>сейчас  получ</w:t>
      </w:r>
      <w:r>
        <w:rPr>
          <w:sz w:val="28"/>
          <w:szCs w:val="28"/>
        </w:rPr>
        <w:t>и</w:t>
      </w:r>
      <w:bookmarkStart w:id="0" w:name="_GoBack"/>
      <w:bookmarkEnd w:id="0"/>
      <w:r w:rsidRPr="00487072">
        <w:rPr>
          <w:sz w:val="28"/>
          <w:szCs w:val="28"/>
        </w:rPr>
        <w:t>шь</w:t>
      </w:r>
    </w:p>
    <w:p w:rsidR="009A5D8E" w:rsidRPr="00E4687C" w:rsidRDefault="009A5D8E" w:rsidP="00270FBE">
      <w:pPr>
        <w:rPr>
          <w:sz w:val="28"/>
          <w:szCs w:val="28"/>
        </w:rPr>
      </w:pPr>
      <w:r w:rsidRPr="00E4687C">
        <w:rPr>
          <w:b/>
          <w:bCs/>
          <w:sz w:val="28"/>
          <w:szCs w:val="28"/>
        </w:rPr>
        <w:t xml:space="preserve"> </w:t>
      </w:r>
    </w:p>
    <w:p w:rsidR="009A5D8E" w:rsidRDefault="009A5D8E">
      <w:pPr>
        <w:rPr>
          <w:sz w:val="28"/>
          <w:szCs w:val="28"/>
        </w:rPr>
      </w:pPr>
      <w:r w:rsidRPr="00CB12F5">
        <w:rPr>
          <w:rFonts w:ascii="Segoe UI" w:hAnsi="Segoe UI" w:cs="Segoe UI"/>
          <w:noProof/>
          <w:color w:val="313E3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Карточки-Домана-еда-2" style="width:444.75pt;height:699pt;visibility:visible">
            <v:imagedata r:id="rId5" o:title=""/>
          </v:shape>
        </w:pict>
      </w:r>
    </w:p>
    <w:p w:rsidR="009A5D8E" w:rsidRDefault="009A5D8E">
      <w:pPr>
        <w:rPr>
          <w:rFonts w:ascii="Verdana" w:hAnsi="Verdana" w:cs="Arial"/>
          <w:noProof/>
          <w:color w:val="01A030"/>
          <w:sz w:val="18"/>
          <w:szCs w:val="18"/>
          <w:lang w:eastAsia="ru-RU"/>
        </w:rPr>
      </w:pPr>
      <w:r w:rsidRPr="00CB12F5">
        <w:rPr>
          <w:rFonts w:ascii="Segoe UI" w:hAnsi="Segoe UI" w:cs="Segoe UI"/>
          <w:noProof/>
          <w:color w:val="313E32"/>
          <w:sz w:val="21"/>
          <w:szCs w:val="21"/>
          <w:lang w:eastAsia="ru-RU"/>
        </w:rPr>
        <w:pict>
          <v:shape id="Рисунок 4" o:spid="_x0000_i1026" type="#_x0000_t75" alt="Карточки_Домана_продукты" style="width:458.25pt;height:714pt;visibility:visible">
            <v:imagedata r:id="rId6" o:title=""/>
          </v:shape>
        </w:pict>
      </w:r>
    </w:p>
    <w:p w:rsidR="009A5D8E" w:rsidRPr="006C59CC" w:rsidRDefault="009A5D8E" w:rsidP="006C59CC">
      <w:pPr>
        <w:spacing w:after="0" w:line="240" w:lineRule="auto"/>
        <w:jc w:val="both"/>
        <w:rPr>
          <w:rFonts w:ascii="Verdana" w:hAnsi="Verdana" w:cs="Tahoma"/>
          <w:color w:val="736A75"/>
          <w:sz w:val="20"/>
          <w:szCs w:val="20"/>
          <w:lang w:eastAsia="ru-RU"/>
        </w:rPr>
      </w:pPr>
      <w:r>
        <w:rPr>
          <w:rFonts w:ascii="Georgia" w:hAnsi="Georgia"/>
          <w:i/>
          <w:iCs/>
          <w:caps/>
          <w:color w:val="444444"/>
          <w:kern w:val="36"/>
          <w:sz w:val="36"/>
          <w:szCs w:val="36"/>
          <w:lang w:eastAsia="ru-RU"/>
        </w:rPr>
        <w:t xml:space="preserve"> </w:t>
      </w:r>
    </w:p>
    <w:p w:rsidR="009A5D8E" w:rsidRPr="006C59CC" w:rsidRDefault="009A5D8E" w:rsidP="006C59CC">
      <w:pPr>
        <w:spacing w:before="100" w:beforeAutospacing="1" w:after="105" w:line="240" w:lineRule="auto"/>
        <w:jc w:val="center"/>
        <w:rPr>
          <w:rFonts w:ascii="Verdana" w:hAnsi="Verdana" w:cs="Tahoma"/>
          <w:color w:val="736A75"/>
          <w:sz w:val="20"/>
          <w:szCs w:val="20"/>
          <w:lang w:eastAsia="ru-RU"/>
        </w:rPr>
      </w:pP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13" o:spid="_x0000_i1027" type="#_x0000_t75" alt="4979214_R_12_ (466x661, 46Kb)" style="width:163.5pt;height:231.75pt;visibility:visible">
            <v:imagedata r:id="rId7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5" o:spid="_x0000_i1028" type="#_x0000_t75" alt="4979214_VETChINA (466x661, 49Kb)" style="width:159pt;height:225.75pt;visibility:visible">
            <v:imagedata r:id="rId8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6" o:spid="_x0000_i1029" type="#_x0000_t75" alt="4979214_R (466x661, 63Kb)" style="width:163.5pt;height:231.75pt;visibility:visible">
            <v:imagedata r:id="rId9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12" o:spid="_x0000_i1030" type="#_x0000_t75" alt="4979214_R_10_ (466x661, 34Kb)" style="width:176.25pt;height:249.75pt;visibility:visible">
            <v:imagedata r:id="rId10" o:title=""/>
          </v:shape>
        </w:pict>
      </w:r>
      <w:r w:rsidRPr="00A86F7A">
        <w:rPr>
          <w:noProof/>
          <w:lang w:eastAsia="ru-RU"/>
        </w:rPr>
        <w:pict>
          <v:shape id="Рисунок 16" o:spid="_x0000_i1031" type="#_x0000_t75" alt="Картинки продукты питания для детей 7" style="width:248.25pt;height:185.25pt;visibility:visible">
            <v:imagedata r:id="rId11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15" o:spid="_x0000_i1032" type="#_x0000_t75" alt="4979214_0013013Ryba (700x525, 26Kb)" style="width:266.25pt;height:199.5pt;visibility:visible">
            <v:imagedata r:id="rId12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14" o:spid="_x0000_i1033" type="#_x0000_t75" alt="4979214_R_14_ (466x661, 34Kb)" style="width:184.5pt;height:261.75pt;visibility:visible">
            <v:imagedata r:id="rId13" o:title=""/>
          </v:shape>
        </w:pict>
      </w:r>
    </w:p>
    <w:p w:rsidR="009A5D8E" w:rsidRPr="006C59CC" w:rsidRDefault="009A5D8E" w:rsidP="006C59CC">
      <w:pPr>
        <w:spacing w:before="100" w:beforeAutospacing="1" w:after="105" w:line="240" w:lineRule="auto"/>
        <w:jc w:val="center"/>
        <w:rPr>
          <w:rFonts w:ascii="Verdana" w:hAnsi="Verdana" w:cs="Tahoma"/>
          <w:color w:val="736A75"/>
          <w:sz w:val="20"/>
          <w:szCs w:val="20"/>
          <w:lang w:eastAsia="ru-RU"/>
        </w:rPr>
      </w:pPr>
      <w:r w:rsidRPr="00A86F7A">
        <w:rPr>
          <w:noProof/>
          <w:lang w:eastAsia="ru-RU"/>
        </w:rPr>
        <w:pict>
          <v:shape id="Рисунок 17" o:spid="_x0000_i1034" type="#_x0000_t75" alt="Картинки продукты питания для детей 1" style="width:240.75pt;height:179.25pt;visibility:visible">
            <v:imagedata r:id="rId14" o:title=""/>
          </v:shape>
        </w:pict>
      </w:r>
      <w:hyperlink r:id="rId15" w:tgtFrame="_blank" w:history="1">
        <w:r w:rsidRPr="00CB12F5">
          <w:rPr>
            <w:rFonts w:ascii="Verdana" w:hAnsi="Verdana" w:cs="Tahoma"/>
            <w:noProof/>
            <w:color w:val="696969"/>
            <w:sz w:val="20"/>
            <w:szCs w:val="20"/>
            <w:lang w:eastAsia="ru-RU"/>
          </w:rPr>
          <w:pict>
            <v:shape id="Рисунок 7" o:spid="_x0000_i1035" type="#_x0000_t75" alt="4979214_R_1_ (466x661, 45Kb)" href="http://img0.liveinternet.ru/images/attach/c/6/89/921/89921614_large_4979214_R_1_.J" style="width:180pt;height:255.75pt;visibility:visible" o:button="t">
              <v:fill o:detectmouseclick="t"/>
              <v:imagedata r:id="rId16" o:title=""/>
            </v:shape>
          </w:pict>
        </w:r>
      </w:hyperlink>
    </w:p>
    <w:p w:rsidR="009A5D8E" w:rsidRPr="006C59CC" w:rsidRDefault="009A5D8E" w:rsidP="006C59CC">
      <w:pPr>
        <w:spacing w:before="100" w:beforeAutospacing="1" w:after="105" w:line="240" w:lineRule="auto"/>
        <w:jc w:val="center"/>
        <w:rPr>
          <w:rFonts w:ascii="Verdana" w:hAnsi="Verdana" w:cs="Tahoma"/>
          <w:color w:val="736A75"/>
          <w:sz w:val="20"/>
          <w:szCs w:val="20"/>
          <w:lang w:eastAsia="ru-RU"/>
        </w:rPr>
      </w:pP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8" o:spid="_x0000_i1036" type="#_x0000_t75" alt="4979214_RRRoR (466x661, 61Kb)" style="width:243pt;height:190.5pt;visibility:visible">
            <v:imagedata r:id="rId17" o:title=""/>
          </v:shape>
        </w:pict>
      </w:r>
    </w:p>
    <w:p w:rsidR="009A5D8E" w:rsidRPr="006C59CC" w:rsidRDefault="009A5D8E" w:rsidP="006C59CC">
      <w:pPr>
        <w:spacing w:before="100" w:beforeAutospacing="1" w:after="105" w:line="240" w:lineRule="auto"/>
        <w:jc w:val="center"/>
        <w:rPr>
          <w:rFonts w:ascii="Verdana" w:hAnsi="Verdana" w:cs="Tahoma"/>
          <w:color w:val="736A75"/>
          <w:sz w:val="20"/>
          <w:szCs w:val="20"/>
          <w:lang w:eastAsia="ru-RU"/>
        </w:rPr>
      </w:pPr>
      <w:r w:rsidRPr="00CB12F5">
        <w:rPr>
          <w:rFonts w:ascii="Verdana" w:hAnsi="Verdana"/>
          <w:noProof/>
          <w:color w:val="404040"/>
          <w:sz w:val="18"/>
          <w:szCs w:val="18"/>
          <w:lang w:eastAsia="ru-RU"/>
        </w:rPr>
        <w:pict>
          <v:shape id="Рисунок 19" o:spid="_x0000_i1037" type="#_x0000_t75" alt="Цыплята в яйцах" style="width:258.75pt;height:195.75pt;visibility:visible">
            <v:imagedata r:id="rId18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9" o:spid="_x0000_i1038" type="#_x0000_t75" alt="4979214_R_2_ (466x661, 43Kb)" style="width:155.25pt;height:219.75pt;visibility:visible">
            <v:imagedata r:id="rId19" o:title=""/>
          </v:shape>
        </w:pict>
      </w:r>
    </w:p>
    <w:p w:rsidR="009A5D8E" w:rsidRPr="006C59CC" w:rsidRDefault="009A5D8E" w:rsidP="00FE3062">
      <w:pPr>
        <w:spacing w:before="100" w:beforeAutospacing="1" w:after="105" w:line="240" w:lineRule="auto"/>
        <w:jc w:val="center"/>
        <w:rPr>
          <w:rFonts w:ascii="Verdana" w:hAnsi="Verdana" w:cs="Tahoma"/>
          <w:color w:val="736A75"/>
          <w:sz w:val="20"/>
          <w:szCs w:val="20"/>
          <w:lang w:eastAsia="ru-RU"/>
        </w:rPr>
      </w:pP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10" o:spid="_x0000_i1039" type="#_x0000_t75" alt="4979214_R_3_ (466x661, 66Kb)" style="width:171.75pt;height:243.75pt;visibility:visible">
            <v:imagedata r:id="rId20" o:title=""/>
          </v:shape>
        </w:pict>
      </w:r>
      <w:r w:rsidRPr="00CB12F5">
        <w:rPr>
          <w:rFonts w:ascii="Verdana" w:hAnsi="Verdana" w:cs="Tahoma"/>
          <w:noProof/>
          <w:color w:val="736A75"/>
          <w:sz w:val="20"/>
          <w:szCs w:val="20"/>
          <w:lang w:eastAsia="ru-RU"/>
        </w:rPr>
        <w:pict>
          <v:shape id="Рисунок 11" o:spid="_x0000_i1040" type="#_x0000_t75" alt="4979214_R_4_ (466x661, 65Kb)" style="width:168pt;height:237.75pt;visibility:visible">
            <v:imagedata r:id="rId21" o:title=""/>
          </v:shape>
        </w:pict>
      </w:r>
    </w:p>
    <w:p w:rsidR="009A5D8E" w:rsidRPr="00A23B6B" w:rsidRDefault="009A5D8E">
      <w:pPr>
        <w:rPr>
          <w:sz w:val="500"/>
          <w:szCs w:val="500"/>
        </w:rPr>
      </w:pPr>
      <w:hyperlink r:id="rId22" w:history="1">
        <w:r w:rsidRPr="00CB12F5">
          <w:rPr>
            <w:rFonts w:ascii="Verdana" w:hAnsi="Verdana" w:cs="Arial"/>
            <w:noProof/>
            <w:color w:val="01A030"/>
            <w:sz w:val="500"/>
            <w:szCs w:val="500"/>
            <w:lang w:eastAsia="ru-RU"/>
          </w:rPr>
          <w:pict>
            <v:shape id="Рисунок 1" o:spid="_x0000_i1041" type="#_x0000_t75" alt="Масло подсолнечное" href="http://www.calorizator.ru/sites/default/files/imagecache/product_512/product/oil.j" style="width:175.5pt;height:294pt;visibility:visible" o:button="t">
              <v:fill o:detectmouseclick="t"/>
              <v:imagedata r:id="rId23" o:title=""/>
            </v:shape>
          </w:pict>
        </w:r>
      </w:hyperlink>
    </w:p>
    <w:p w:rsidR="009A5D8E" w:rsidRPr="00A23B6B" w:rsidRDefault="009A5D8E" w:rsidP="00FF1BB4">
      <w:pPr>
        <w:rPr>
          <w:sz w:val="500"/>
          <w:szCs w:val="500"/>
        </w:rPr>
      </w:pPr>
      <w:r>
        <w:rPr>
          <w:sz w:val="600"/>
          <w:szCs w:val="6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1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1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1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1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1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2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2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2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2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2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3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3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3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3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3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4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4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4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4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4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5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5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5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5</w:t>
            </w:r>
          </w:p>
        </w:tc>
      </w:tr>
      <w:tr w:rsidR="009A5D8E" w:rsidRPr="00CB12F5" w:rsidTr="00CB12F5">
        <w:tc>
          <w:tcPr>
            <w:tcW w:w="4785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  <w:r w:rsidRPr="00CB12F5">
              <w:rPr>
                <w:sz w:val="500"/>
                <w:szCs w:val="500"/>
              </w:rPr>
              <w:t xml:space="preserve"> 5</w:t>
            </w:r>
          </w:p>
        </w:tc>
        <w:tc>
          <w:tcPr>
            <w:tcW w:w="4786" w:type="dxa"/>
          </w:tcPr>
          <w:p w:rsidR="009A5D8E" w:rsidRPr="00CB12F5" w:rsidRDefault="009A5D8E" w:rsidP="00CB12F5">
            <w:pPr>
              <w:spacing w:after="0" w:line="240" w:lineRule="auto"/>
              <w:rPr>
                <w:sz w:val="500"/>
                <w:szCs w:val="500"/>
              </w:rPr>
            </w:pPr>
          </w:p>
        </w:tc>
      </w:tr>
    </w:tbl>
    <w:p w:rsidR="009A5D8E" w:rsidRPr="009C7105" w:rsidRDefault="009A5D8E" w:rsidP="00FF1BB4">
      <w:pPr>
        <w:rPr>
          <w:sz w:val="28"/>
          <w:szCs w:val="28"/>
        </w:rPr>
      </w:pPr>
      <w:r>
        <w:rPr>
          <w:sz w:val="28"/>
          <w:szCs w:val="28"/>
        </w:rPr>
        <w:t>ПРИВЕТСТВИЯ ЖЮРИ</w:t>
      </w:r>
    </w:p>
    <w:p w:rsidR="009A5D8E" w:rsidRDefault="009A5D8E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Вам и слава и почет!</w:t>
      </w:r>
      <w:r>
        <w:rPr>
          <w:rFonts w:ascii="Helvetica" w:hAnsi="Helvetica" w:cs="Helvetica"/>
          <w:color w:val="333333"/>
        </w:rPr>
        <w:br/>
        <w:t>Все мы любим точный счет!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Улыбайтесь, отдыхайте</w:t>
      </w:r>
      <w:r>
        <w:rPr>
          <w:rFonts w:ascii="Helvetica" w:hAnsi="Helvetica" w:cs="Helvetica"/>
          <w:color w:val="333333"/>
        </w:rPr>
        <w:br/>
        <w:t>Позабудьте о делах,</w:t>
      </w:r>
      <w:r>
        <w:rPr>
          <w:rFonts w:ascii="Helvetica" w:hAnsi="Helvetica" w:cs="Helvetica"/>
          <w:color w:val="333333"/>
        </w:rPr>
        <w:br/>
        <w:t xml:space="preserve">Мы покажем вам программу </w:t>
      </w:r>
      <w:r>
        <w:rPr>
          <w:rFonts w:ascii="Helvetica" w:hAnsi="Helvetica" w:cs="Helvetica"/>
          <w:color w:val="333333"/>
        </w:rPr>
        <w:br/>
        <w:t>Не разбейте в пух и прах.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Вы жюри, нас не журите,</w:t>
      </w:r>
      <w:r>
        <w:rPr>
          <w:rFonts w:ascii="Helvetica" w:hAnsi="Helvetica" w:cs="Helvetica"/>
          <w:color w:val="333333"/>
        </w:rPr>
        <w:br/>
        <w:t>Справедливее судите!</w:t>
      </w:r>
      <w:r>
        <w:rPr>
          <w:rFonts w:ascii="Helvetica" w:hAnsi="Helvetica" w:cs="Helvetica"/>
          <w:color w:val="333333"/>
        </w:rPr>
        <w:br/>
        <w:t>Чтобы счёт не потерять,</w:t>
      </w:r>
      <w:r>
        <w:rPr>
          <w:rFonts w:ascii="Helvetica" w:hAnsi="Helvetica" w:cs="Helvetica"/>
          <w:color w:val="333333"/>
        </w:rPr>
        <w:br/>
        <w:t>Вот вам счёты, чтоб считать.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Ах жюри, жюри, жюри</w:t>
      </w:r>
      <w:r>
        <w:rPr>
          <w:rFonts w:ascii="Helvetica" w:hAnsi="Helvetica" w:cs="Helvetica"/>
          <w:color w:val="333333"/>
        </w:rPr>
        <w:br/>
        <w:t>Ты нас строго не жури!</w:t>
      </w:r>
      <w:r>
        <w:rPr>
          <w:rFonts w:ascii="Helvetica" w:hAnsi="Helvetica" w:cs="Helvetica"/>
          <w:color w:val="333333"/>
        </w:rPr>
        <w:br/>
        <w:t xml:space="preserve">А суди ты справедливо, </w:t>
      </w:r>
      <w:r>
        <w:rPr>
          <w:rFonts w:ascii="Helvetica" w:hAnsi="Helvetica" w:cs="Helvetica"/>
          <w:color w:val="333333"/>
        </w:rPr>
        <w:br/>
        <w:t>Будем мы играть красиво!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Приветствие жюри.</w:t>
      </w:r>
      <w:r>
        <w:rPr>
          <w:rFonts w:ascii="Helvetica" w:hAnsi="Helvetica" w:cs="Helvetica"/>
          <w:color w:val="333333"/>
        </w:rPr>
        <w:br/>
        <w:t xml:space="preserve">Если б я был султан, </w:t>
      </w:r>
      <w:r>
        <w:rPr>
          <w:rFonts w:ascii="Helvetica" w:hAnsi="Helvetica" w:cs="Helvetica"/>
          <w:color w:val="333333"/>
        </w:rPr>
        <w:br/>
        <w:t xml:space="preserve">Я имел бы власть </w:t>
      </w:r>
      <w:r>
        <w:rPr>
          <w:rFonts w:ascii="Helvetica" w:hAnsi="Helvetica" w:cs="Helvetica"/>
          <w:color w:val="333333"/>
        </w:rPr>
        <w:br/>
        <w:t>И команде своей</w:t>
      </w:r>
      <w:r>
        <w:rPr>
          <w:rFonts w:ascii="Helvetica" w:hAnsi="Helvetica" w:cs="Helvetica"/>
          <w:color w:val="333333"/>
        </w:rPr>
        <w:br/>
        <w:t>Не дал бы пропасть.</w:t>
      </w:r>
      <w:r>
        <w:rPr>
          <w:rFonts w:ascii="Helvetica" w:hAnsi="Helvetica" w:cs="Helvetica"/>
          <w:color w:val="333333"/>
        </w:rPr>
        <w:br/>
        <w:t>Но ведь я не султан</w:t>
      </w:r>
      <w:r>
        <w:rPr>
          <w:rFonts w:ascii="Helvetica" w:hAnsi="Helvetica" w:cs="Helvetica"/>
          <w:color w:val="333333"/>
        </w:rPr>
        <w:br/>
        <w:t xml:space="preserve">И прошу жюри: </w:t>
      </w:r>
      <w:r>
        <w:rPr>
          <w:rFonts w:ascii="Helvetica" w:hAnsi="Helvetica" w:cs="Helvetica"/>
          <w:color w:val="333333"/>
        </w:rPr>
        <w:br/>
        <w:t>Ты команде моей</w:t>
      </w:r>
      <w:r>
        <w:rPr>
          <w:rFonts w:ascii="Helvetica" w:hAnsi="Helvetica" w:cs="Helvetica"/>
          <w:color w:val="333333"/>
        </w:rPr>
        <w:br/>
        <w:t>Милой помоги.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b/>
          <w:bCs/>
          <w:color w:val="FF0000"/>
          <w:sz w:val="28"/>
          <w:szCs w:val="28"/>
        </w:rPr>
        <w:t>Примеры приветствий соперников.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Желаем вам, желаем вам…</w:t>
      </w:r>
      <w:r>
        <w:rPr>
          <w:rFonts w:ascii="Helvetica" w:hAnsi="Helvetica" w:cs="Helvetica"/>
          <w:color w:val="333333"/>
        </w:rPr>
        <w:br/>
        <w:t>Чтоб лучший приз достался нам!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И, соревнуясь вместе с вами,</w:t>
      </w:r>
      <w:r>
        <w:rPr>
          <w:rFonts w:ascii="Helvetica" w:hAnsi="Helvetica" w:cs="Helvetica"/>
          <w:color w:val="333333"/>
        </w:rPr>
        <w:br/>
        <w:t>Мы останемся друзьями.</w:t>
      </w:r>
      <w:r>
        <w:rPr>
          <w:rFonts w:ascii="Helvetica" w:hAnsi="Helvetica" w:cs="Helvetica"/>
          <w:color w:val="333333"/>
        </w:rPr>
        <w:br/>
        <w:t>Пусть борьба кипит сильней,</w:t>
      </w:r>
      <w:r>
        <w:rPr>
          <w:rFonts w:ascii="Helvetica" w:hAnsi="Helvetica" w:cs="Helvetica"/>
          <w:color w:val="333333"/>
        </w:rPr>
        <w:br/>
        <w:t>И наша дружба вместе с ней.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Желаем вам место занять призовое,</w:t>
      </w:r>
      <w:r>
        <w:rPr>
          <w:rFonts w:ascii="Helvetica" w:hAnsi="Helvetica" w:cs="Helvetica"/>
          <w:color w:val="333333"/>
        </w:rPr>
        <w:br/>
        <w:t>Но не первое, а второе!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Мы хотим лишь пожелать </w:t>
      </w:r>
      <w:r>
        <w:rPr>
          <w:rFonts w:ascii="Helvetica" w:hAnsi="Helvetica" w:cs="Helvetica"/>
          <w:color w:val="333333"/>
        </w:rPr>
        <w:br/>
        <w:t>Вам показать себя на пять.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Мы пришли к вам победить,</w:t>
      </w:r>
      <w:r>
        <w:rPr>
          <w:rFonts w:ascii="Helvetica" w:hAnsi="Helvetica" w:cs="Helvetica"/>
          <w:color w:val="333333"/>
        </w:rPr>
        <w:br/>
        <w:t>Лучшими желаем быть!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Ты, соперник, не косись,</w:t>
      </w:r>
      <w:r>
        <w:rPr>
          <w:rFonts w:ascii="Helvetica" w:hAnsi="Helvetica" w:cs="Helvetica"/>
          <w:color w:val="333333"/>
        </w:rPr>
        <w:br/>
        <w:t xml:space="preserve">Ты, соперник, улыбнись! </w:t>
      </w:r>
      <w:r>
        <w:rPr>
          <w:rFonts w:ascii="Helvetica" w:hAnsi="Helvetica" w:cs="Helvetica"/>
          <w:color w:val="333333"/>
        </w:rPr>
        <w:br/>
        <w:t>Известно - кто-то победит,</w:t>
      </w:r>
      <w:r>
        <w:rPr>
          <w:rFonts w:ascii="Helvetica" w:hAnsi="Helvetica" w:cs="Helvetica"/>
          <w:color w:val="333333"/>
        </w:rPr>
        <w:br/>
        <w:t>Ну а слабейший пролетит.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Хоть соперник ты нас больше,</w:t>
      </w:r>
      <w:r>
        <w:rPr>
          <w:rFonts w:ascii="Helvetica" w:hAnsi="Helvetica" w:cs="Helvetica"/>
          <w:color w:val="333333"/>
        </w:rPr>
        <w:br/>
        <w:t>Но попробуй, обойди!</w:t>
      </w:r>
      <w:r>
        <w:rPr>
          <w:rFonts w:ascii="Helvetica" w:hAnsi="Helvetica" w:cs="Helvetica"/>
          <w:color w:val="333333"/>
        </w:rPr>
        <w:br/>
        <w:t>Если только проиграем -</w:t>
      </w:r>
      <w:r>
        <w:rPr>
          <w:rFonts w:ascii="Helvetica" w:hAnsi="Helvetica" w:cs="Helvetica"/>
          <w:color w:val="333333"/>
        </w:rPr>
        <w:br/>
        <w:t>Лучше в лес не заходи.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Мы веселая команда, </w:t>
      </w:r>
      <w:r>
        <w:rPr>
          <w:rFonts w:ascii="Helvetica" w:hAnsi="Helvetica" w:cs="Helvetica"/>
          <w:color w:val="333333"/>
        </w:rPr>
        <w:br/>
        <w:t xml:space="preserve">Не умеем мы скучать, </w:t>
      </w:r>
      <w:r>
        <w:rPr>
          <w:rFonts w:ascii="Helvetica" w:hAnsi="Helvetica" w:cs="Helvetica"/>
          <w:color w:val="333333"/>
        </w:rPr>
        <w:br/>
        <w:t>С нами ты посостязайся, </w:t>
      </w:r>
      <w:r>
        <w:rPr>
          <w:rFonts w:ascii="Helvetica" w:hAnsi="Helvetica" w:cs="Helvetica"/>
          <w:color w:val="333333"/>
        </w:rPr>
        <w:br/>
        <w:t>Ты рискуешь проиграть!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Соперникам не надо </w:t>
      </w:r>
      <w:r>
        <w:rPr>
          <w:rFonts w:ascii="Helvetica" w:hAnsi="Helvetica" w:cs="Helvetica"/>
          <w:color w:val="333333"/>
        </w:rPr>
        <w:br/>
        <w:t>Ни плитки шоколада,</w:t>
      </w:r>
      <w:r>
        <w:rPr>
          <w:rFonts w:ascii="Helvetica" w:hAnsi="Helvetica" w:cs="Helvetica"/>
          <w:color w:val="333333"/>
        </w:rPr>
        <w:br/>
        <w:t>А им нужна победа,</w:t>
      </w:r>
      <w:r>
        <w:rPr>
          <w:rFonts w:ascii="Helvetica" w:hAnsi="Helvetica" w:cs="Helvetica"/>
          <w:color w:val="333333"/>
        </w:rPr>
        <w:br/>
        <w:t>Все любят побеждать.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Emphasis"/>
          <w:rFonts w:ascii="Helvetica" w:hAnsi="Helvetica" w:cs="Helvetica"/>
          <w:b/>
          <w:bCs/>
          <w:color w:val="FF0000"/>
          <w:sz w:val="28"/>
          <w:szCs w:val="28"/>
        </w:rPr>
        <w:t>Примеры приветствий болельщиков.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Привет вам верные друзья,</w:t>
      </w:r>
      <w:r>
        <w:rPr>
          <w:rFonts w:ascii="Helvetica" w:hAnsi="Helvetica" w:cs="Helvetica"/>
          <w:color w:val="333333"/>
        </w:rPr>
        <w:br/>
        <w:t xml:space="preserve">Ведь нам без вас никак нельзя! </w:t>
      </w:r>
      <w:r>
        <w:rPr>
          <w:rFonts w:ascii="Helvetica" w:hAnsi="Helvetica" w:cs="Helvetica"/>
          <w:color w:val="333333"/>
        </w:rPr>
        <w:br/>
        <w:t>Не опозорим мы наш класс,</w:t>
      </w:r>
      <w:r>
        <w:rPr>
          <w:rFonts w:ascii="Helvetica" w:hAnsi="Helvetica" w:cs="Helvetica"/>
          <w:color w:val="333333"/>
        </w:rPr>
        <w:br/>
        <w:t>Не будем огорчать и вас!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Зритель, поддержите нас!</w:t>
      </w:r>
      <w:r>
        <w:rPr>
          <w:rFonts w:ascii="Helvetica" w:hAnsi="Helvetica" w:cs="Helvetica"/>
          <w:color w:val="333333"/>
        </w:rPr>
        <w:br/>
        <w:t>Зритель, мы вас любим!</w:t>
      </w:r>
      <w:r>
        <w:rPr>
          <w:rFonts w:ascii="Helvetica" w:hAnsi="Helvetica" w:cs="Helvetica"/>
          <w:color w:val="333333"/>
        </w:rPr>
        <w:br/>
        <w:t>Зритель, хлопайте дружнее!</w:t>
      </w:r>
      <w:r>
        <w:rPr>
          <w:rFonts w:ascii="Helvetica" w:hAnsi="Helvetica" w:cs="Helvetica"/>
          <w:color w:val="333333"/>
        </w:rPr>
        <w:br/>
        <w:t>Зритель, будет веселее!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Ты, болельщик, помоги,</w:t>
      </w:r>
      <w:r>
        <w:rPr>
          <w:rFonts w:ascii="Helvetica" w:hAnsi="Helvetica" w:cs="Helvetica"/>
          <w:color w:val="333333"/>
        </w:rPr>
        <w:br/>
        <w:t>Помоги нам ради Бога,</w:t>
      </w:r>
      <w:r>
        <w:rPr>
          <w:rFonts w:ascii="Helvetica" w:hAnsi="Helvetica" w:cs="Helvetica"/>
          <w:color w:val="333333"/>
        </w:rPr>
        <w:br/>
        <w:t xml:space="preserve">Руку дружбы протяни, </w:t>
      </w:r>
      <w:r>
        <w:rPr>
          <w:rFonts w:ascii="Helvetica" w:hAnsi="Helvetica" w:cs="Helvetica"/>
          <w:color w:val="333333"/>
        </w:rPr>
        <w:br/>
        <w:t>Или мы протянем ноги.</w:t>
      </w:r>
      <w:r>
        <w:rPr>
          <w:rFonts w:ascii="Helvetica" w:hAnsi="Helvetica" w:cs="Helvetica"/>
          <w:color w:val="333333"/>
        </w:rPr>
        <w:br/>
        <w:t xml:space="preserve">Если мы в твоей судьбе, </w:t>
      </w:r>
      <w:r>
        <w:rPr>
          <w:rFonts w:ascii="Helvetica" w:hAnsi="Helvetica" w:cs="Helvetica"/>
          <w:color w:val="333333"/>
        </w:rPr>
        <w:br/>
        <w:t>Ну хоть что-нибудь да значим,</w:t>
      </w:r>
      <w:r>
        <w:rPr>
          <w:rFonts w:ascii="Helvetica" w:hAnsi="Helvetica" w:cs="Helvetica"/>
          <w:color w:val="333333"/>
        </w:rPr>
        <w:br/>
        <w:t xml:space="preserve">Помолись за нас дружок, </w:t>
      </w:r>
      <w:r>
        <w:rPr>
          <w:rFonts w:ascii="Helvetica" w:hAnsi="Helvetica" w:cs="Helvetica"/>
          <w:color w:val="333333"/>
        </w:rPr>
        <w:br/>
        <w:t>Пожелай ты нам удачи.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Мы весёлые ребята,</w:t>
      </w:r>
      <w:r>
        <w:rPr>
          <w:rFonts w:ascii="Helvetica" w:hAnsi="Helvetica" w:cs="Helvetica"/>
          <w:color w:val="333333"/>
        </w:rPr>
        <w:br/>
        <w:t>В КВН играть пришли.</w:t>
      </w:r>
      <w:r>
        <w:rPr>
          <w:rFonts w:ascii="Helvetica" w:hAnsi="Helvetica" w:cs="Helvetica"/>
          <w:color w:val="333333"/>
        </w:rPr>
        <w:br/>
        <w:t xml:space="preserve">А вы болельщики, болейте </w:t>
      </w:r>
      <w:r>
        <w:rPr>
          <w:rFonts w:ascii="Helvetica" w:hAnsi="Helvetica" w:cs="Helvetica"/>
          <w:color w:val="333333"/>
        </w:rPr>
        <w:br/>
        <w:t>За команду от души!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Болельщик ты мой, ты рядом со мной,</w:t>
      </w:r>
      <w:r>
        <w:rPr>
          <w:rFonts w:ascii="Helvetica" w:hAnsi="Helvetica" w:cs="Helvetica"/>
          <w:color w:val="333333"/>
        </w:rPr>
        <w:br/>
        <w:t>Я рядом с тобой в решительный час, Болельщик ты мой, ты рядом со мной. А значит, победа в кармане у нас.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Вы, болельщики, болейте, </w:t>
      </w:r>
      <w:r>
        <w:rPr>
          <w:rFonts w:ascii="Helvetica" w:hAnsi="Helvetica" w:cs="Helvetica"/>
          <w:color w:val="333333"/>
        </w:rPr>
        <w:br/>
        <w:t xml:space="preserve">Но таблетки вы не пейте. </w:t>
      </w:r>
      <w:r>
        <w:rPr>
          <w:rFonts w:ascii="Helvetica" w:hAnsi="Helvetica" w:cs="Helvetica"/>
          <w:color w:val="333333"/>
        </w:rPr>
        <w:br/>
        <w:t xml:space="preserve">Вы в ладоши хлопайте </w:t>
      </w:r>
      <w:r>
        <w:rPr>
          <w:rFonts w:ascii="Helvetica" w:hAnsi="Helvetica" w:cs="Helvetica"/>
          <w:color w:val="333333"/>
        </w:rPr>
        <w:br/>
        <w:t>И ногами топайте!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b/>
          <w:bCs/>
          <w:color w:val="FF0000"/>
          <w:sz w:val="28"/>
          <w:szCs w:val="28"/>
        </w:rPr>
        <w:t>Приветствие команды на конкурс поваров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Дайте времени немножко</w:t>
      </w:r>
      <w:r>
        <w:rPr>
          <w:rFonts w:ascii="Helvetica" w:hAnsi="Helvetica" w:cs="Helvetica"/>
          <w:color w:val="333333"/>
        </w:rPr>
        <w:br/>
        <w:t>И готовьте свои ложки!</w:t>
      </w:r>
      <w:r>
        <w:rPr>
          <w:rFonts w:ascii="Helvetica" w:hAnsi="Helvetica" w:cs="Helvetica"/>
          <w:color w:val="333333"/>
        </w:rPr>
        <w:br/>
        <w:t>Удивим сегодня вас</w:t>
      </w:r>
      <w:r>
        <w:rPr>
          <w:rFonts w:ascii="Helvetica" w:hAnsi="Helvetica" w:cs="Helvetica"/>
          <w:color w:val="333333"/>
        </w:rPr>
        <w:br/>
        <w:t>Угощеньем - высший класс!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Emphasis"/>
          <w:rFonts w:ascii="Helvetica" w:hAnsi="Helvetica" w:cs="Helvetica"/>
          <w:b/>
          <w:bCs/>
          <w:color w:val="FF0000"/>
          <w:sz w:val="28"/>
          <w:szCs w:val="28"/>
        </w:rPr>
        <w:t>Приветствие команды на конкурс медсестер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В этот вечер будь готов</w:t>
      </w:r>
      <w:r>
        <w:rPr>
          <w:rFonts w:ascii="Helvetica" w:hAnsi="Helvetica" w:cs="Helvetica"/>
          <w:color w:val="333333"/>
        </w:rPr>
        <w:br/>
        <w:t>Позабыть про докторов!</w:t>
      </w:r>
      <w:r>
        <w:rPr>
          <w:rFonts w:ascii="Helvetica" w:hAnsi="Helvetica" w:cs="Helvetica"/>
          <w:color w:val="333333"/>
        </w:rPr>
        <w:br/>
        <w:t>Ты за нас болей лишь, зритель,</w:t>
      </w:r>
      <w:r>
        <w:rPr>
          <w:rFonts w:ascii="Helvetica" w:hAnsi="Helvetica" w:cs="Helvetica"/>
          <w:color w:val="333333"/>
        </w:rPr>
        <w:br/>
        <w:t>В остальном же - будь здоров!</w:t>
      </w:r>
    </w:p>
    <w:p w:rsidR="009A5D8E" w:rsidRDefault="009A5D8E">
      <w:pPr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"Апельсин"</w:t>
      </w:r>
      <w:r>
        <w:rPr>
          <w:rFonts w:ascii="Helvetica" w:hAnsi="Helvetica" w:cs="Helvetica"/>
          <w:color w:val="333333"/>
        </w:rPr>
        <w:br/>
        <w:t xml:space="preserve">Мы как дольки апельсина. </w:t>
      </w:r>
      <w:r>
        <w:rPr>
          <w:rFonts w:ascii="Helvetica" w:hAnsi="Helvetica" w:cs="Helvetica"/>
          <w:color w:val="333333"/>
        </w:rPr>
        <w:br/>
        <w:t>Мы дружны и неделимы.</w:t>
      </w:r>
    </w:p>
    <w:p w:rsidR="009A5D8E" w:rsidRDefault="009A5D8E">
      <w:pPr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"Дружба"</w:t>
      </w:r>
      <w:r>
        <w:rPr>
          <w:rFonts w:ascii="Helvetica" w:hAnsi="Helvetica" w:cs="Helvetica"/>
          <w:color w:val="333333"/>
        </w:rPr>
        <w:br/>
        <w:t xml:space="preserve">Девиз наш: Дружба и успех! </w:t>
      </w:r>
      <w:r>
        <w:rPr>
          <w:rFonts w:ascii="Helvetica" w:hAnsi="Helvetica" w:cs="Helvetica"/>
          <w:color w:val="333333"/>
        </w:rPr>
        <w:br/>
        <w:t xml:space="preserve">Мы победим сегодня всех! </w:t>
      </w:r>
      <w:r>
        <w:rPr>
          <w:rFonts w:ascii="Helvetica" w:hAnsi="Helvetica" w:cs="Helvetica"/>
          <w:color w:val="333333"/>
        </w:rPr>
        <w:br/>
        <w:t xml:space="preserve">Все за одного, один за всех, </w:t>
      </w:r>
      <w:r>
        <w:rPr>
          <w:rFonts w:ascii="Helvetica" w:hAnsi="Helvetica" w:cs="Helvetica"/>
          <w:color w:val="333333"/>
        </w:rPr>
        <w:br/>
        <w:t>Тогда в команде будет успех!</w:t>
      </w:r>
    </w:p>
    <w:p w:rsidR="009A5D8E" w:rsidRDefault="009A5D8E">
      <w:pPr>
        <w:rPr>
          <w:rFonts w:ascii="Helvetica" w:hAnsi="Helvetica" w:cs="Helvetica"/>
          <w:color w:val="333333"/>
        </w:rPr>
      </w:pPr>
      <w:r w:rsidRPr="009C7105">
        <w:rPr>
          <w:rFonts w:ascii="Helvetica" w:hAnsi="Helvetica" w:cs="Helvetica"/>
          <w:color w:val="0000FF"/>
        </w:rPr>
        <w:t xml:space="preserve"> </w:t>
      </w:r>
      <w:r>
        <w:rPr>
          <w:rStyle w:val="Strong"/>
          <w:rFonts w:ascii="Helvetica" w:hAnsi="Helvetica" w:cs="Helvetica"/>
          <w:color w:val="0000FF"/>
        </w:rPr>
        <w:t>"Солнышко"</w:t>
      </w:r>
      <w:r>
        <w:rPr>
          <w:rFonts w:ascii="Helvetica" w:hAnsi="Helvetica" w:cs="Helvetica"/>
          <w:color w:val="333333"/>
        </w:rPr>
        <w:br/>
        <w:t xml:space="preserve">Солнышко, солнышко </w:t>
      </w:r>
      <w:r>
        <w:rPr>
          <w:rFonts w:ascii="Helvetica" w:hAnsi="Helvetica" w:cs="Helvetica"/>
          <w:color w:val="333333"/>
        </w:rPr>
        <w:br/>
        <w:t>Мы твои лучи.</w:t>
      </w:r>
      <w:r>
        <w:rPr>
          <w:rFonts w:ascii="Helvetica" w:hAnsi="Helvetica" w:cs="Helvetica"/>
          <w:color w:val="333333"/>
        </w:rPr>
        <w:br/>
        <w:t xml:space="preserve">Быть людьми хорошими </w:t>
      </w:r>
      <w:r>
        <w:rPr>
          <w:rFonts w:ascii="Helvetica" w:hAnsi="Helvetica" w:cs="Helvetica"/>
          <w:color w:val="333333"/>
        </w:rPr>
        <w:br/>
        <w:t>Ты нас научи.</w:t>
      </w:r>
    </w:p>
    <w:p w:rsidR="009A5D8E" w:rsidRDefault="009A5D8E">
      <w:pPr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"Тюбик"</w:t>
      </w:r>
      <w:r>
        <w:rPr>
          <w:rFonts w:ascii="Helvetica" w:hAnsi="Helvetica" w:cs="Helvetica"/>
          <w:color w:val="333333"/>
        </w:rPr>
        <w:br/>
        <w:t>Сколько сможем,столько выжмем.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Style w:val="Strong"/>
          <w:rFonts w:ascii="Helvetica" w:hAnsi="Helvetica" w:cs="Helvetica"/>
          <w:color w:val="0000FF"/>
        </w:rPr>
        <w:t>"Кнопочки"</w:t>
      </w:r>
      <w:r>
        <w:rPr>
          <w:rFonts w:ascii="Helvetica" w:hAnsi="Helvetica" w:cs="Helvetica"/>
          <w:color w:val="333333"/>
        </w:rPr>
        <w:br/>
        <w:t xml:space="preserve">Куда хотим туда воткнёмся. </w:t>
      </w:r>
      <w:r>
        <w:rPr>
          <w:rFonts w:ascii="Helvetica" w:hAnsi="Helvetica" w:cs="Helvetica"/>
          <w:color w:val="333333"/>
        </w:rPr>
        <w:br/>
        <w:t>Чего хотим, того добьёмся.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"Капельки"</w:t>
      </w:r>
      <w:r>
        <w:rPr>
          <w:rFonts w:ascii="Helvetica" w:hAnsi="Helvetica" w:cs="Helvetica"/>
          <w:color w:val="333333"/>
        </w:rPr>
        <w:br/>
        <w:t>Мы - дружные капельки школьной реки</w:t>
      </w:r>
      <w:r>
        <w:rPr>
          <w:rFonts w:ascii="Helvetica" w:hAnsi="Helvetica" w:cs="Helvetica"/>
          <w:color w:val="333333"/>
        </w:rPr>
        <w:br/>
        <w:t>Вливаемся в море огромной страны!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"Дружба"</w:t>
      </w:r>
      <w:r>
        <w:rPr>
          <w:rFonts w:ascii="Helvetica" w:hAnsi="Helvetica" w:cs="Helvetica"/>
          <w:color w:val="333333"/>
        </w:rPr>
        <w:br/>
        <w:t>Не можешь - поможем, не хочешь - заставим,</w:t>
      </w:r>
      <w:r>
        <w:rPr>
          <w:rFonts w:ascii="Helvetica" w:hAnsi="Helvetica" w:cs="Helvetica"/>
          <w:color w:val="333333"/>
        </w:rPr>
        <w:br/>
        <w:t>Позорить отряд не дадим!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"Радуга"</w:t>
      </w:r>
      <w:r>
        <w:rPr>
          <w:rFonts w:ascii="Helvetica" w:hAnsi="Helvetica" w:cs="Helvetica"/>
          <w:color w:val="333333"/>
        </w:rPr>
        <w:br/>
        <w:t>Будем вместе мы всегда, как у радуги цвета!</w:t>
      </w:r>
    </w:p>
    <w:p w:rsidR="009A5D8E" w:rsidRDefault="009A5D8E" w:rsidP="009C7105">
      <w:pPr>
        <w:pStyle w:val="NormalWeb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0000FF"/>
        </w:rPr>
        <w:t>"Феи Винкс"</w:t>
      </w:r>
      <w:r>
        <w:rPr>
          <w:rFonts w:ascii="Helvetica" w:hAnsi="Helvetica" w:cs="Helvetica"/>
          <w:color w:val="333333"/>
        </w:rPr>
        <w:br/>
        <w:t xml:space="preserve">Дружба, юность, любовь, красота - </w:t>
      </w:r>
      <w:r>
        <w:rPr>
          <w:rFonts w:ascii="Helvetica" w:hAnsi="Helvetica" w:cs="Helvetica"/>
          <w:color w:val="333333"/>
        </w:rPr>
        <w:br/>
        <w:t>Вот формула успеха фей!</w:t>
      </w:r>
      <w:r>
        <w:rPr>
          <w:rFonts w:ascii="Helvetica" w:hAnsi="Helvetica" w:cs="Helvetica"/>
          <w:color w:val="333333"/>
        </w:rPr>
        <w:br/>
        <w:t>Они прилетят на помощь всегда,</w:t>
      </w:r>
      <w:r>
        <w:rPr>
          <w:rFonts w:ascii="Helvetica" w:hAnsi="Helvetica" w:cs="Helvetica"/>
          <w:color w:val="333333"/>
        </w:rPr>
        <w:br/>
        <w:t>Лишь позови их - они у дверей!</w:t>
      </w:r>
    </w:p>
    <w:p w:rsidR="009A5D8E" w:rsidRDefault="009A5D8E">
      <w:pPr>
        <w:rPr>
          <w:sz w:val="28"/>
          <w:szCs w:val="28"/>
        </w:rPr>
      </w:pPr>
    </w:p>
    <w:p w:rsidR="009A5D8E" w:rsidRDefault="009A5D8E">
      <w:pPr>
        <w:rPr>
          <w:sz w:val="28"/>
          <w:szCs w:val="28"/>
        </w:rPr>
      </w:pPr>
    </w:p>
    <w:p w:rsidR="009A5D8E" w:rsidRDefault="009A5D8E">
      <w:pPr>
        <w:rPr>
          <w:sz w:val="28"/>
          <w:szCs w:val="28"/>
        </w:rPr>
      </w:pPr>
    </w:p>
    <w:p w:rsidR="009A5D8E" w:rsidRDefault="009A5D8E">
      <w:pPr>
        <w:rPr>
          <w:sz w:val="28"/>
          <w:szCs w:val="28"/>
        </w:rPr>
      </w:pPr>
    </w:p>
    <w:p w:rsidR="009A5D8E" w:rsidRPr="009C7105" w:rsidRDefault="009A5D8E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7.4pt;width:3in;height:63pt;z-index:251658240" strokeweight=".25pt">
            <v:stroke dashstyle="1 1" endcap="round"/>
            <v:textbox>
              <w:txbxContent>
                <w:p w:rsidR="009A5D8E" w:rsidRPr="00176635" w:rsidRDefault="009A5D8E" w:rsidP="00176635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 w:rsidRPr="00176635">
                    <w:rPr>
                      <w:b/>
                      <w:color w:val="FF3399"/>
                      <w:sz w:val="28"/>
                      <w:szCs w:val="28"/>
                    </w:rPr>
                    <w:t>Сайт «Школа АБВ»</w:t>
                  </w:r>
                </w:p>
                <w:p w:rsidR="009A5D8E" w:rsidRPr="00176635" w:rsidRDefault="009A5D8E" w:rsidP="00176635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hyperlink r:id="rId24" w:history="1">
                    <w:r w:rsidRPr="00176635">
                      <w:rPr>
                        <w:rStyle w:val="Hyperlink"/>
                        <w:b/>
                        <w:sz w:val="28"/>
                        <w:szCs w:val="28"/>
                        <w:lang w:val="en-US"/>
                      </w:rPr>
                      <w:t>www</w:t>
                    </w:r>
                    <w:r w:rsidRPr="00176635">
                      <w:rPr>
                        <w:rStyle w:val="Hyperlink"/>
                        <w:b/>
                        <w:sz w:val="28"/>
                        <w:szCs w:val="28"/>
                      </w:rPr>
                      <w:t>.</w:t>
                    </w:r>
                    <w:r w:rsidRPr="00176635">
                      <w:rPr>
                        <w:rStyle w:val="Hyperlink"/>
                        <w:b/>
                        <w:sz w:val="28"/>
                        <w:szCs w:val="28"/>
                        <w:lang w:val="en-US"/>
                      </w:rPr>
                      <w:t>shkola</w:t>
                    </w:r>
                    <w:r w:rsidRPr="00176635">
                      <w:rPr>
                        <w:rStyle w:val="Hyperlink"/>
                        <w:b/>
                        <w:sz w:val="28"/>
                        <w:szCs w:val="28"/>
                      </w:rPr>
                      <w:t>-</w:t>
                    </w:r>
                    <w:r w:rsidRPr="00176635">
                      <w:rPr>
                        <w:rStyle w:val="Hyperlink"/>
                        <w:b/>
                        <w:sz w:val="28"/>
                        <w:szCs w:val="28"/>
                        <w:lang w:val="en-US"/>
                      </w:rPr>
                      <w:t>abv</w:t>
                    </w:r>
                    <w:r w:rsidRPr="00176635">
                      <w:rPr>
                        <w:rStyle w:val="Hyperlink"/>
                        <w:b/>
                        <w:sz w:val="28"/>
                        <w:szCs w:val="28"/>
                      </w:rPr>
                      <w:t>.</w:t>
                    </w:r>
                    <w:r w:rsidRPr="00176635">
                      <w:rPr>
                        <w:rStyle w:val="Hyperlink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</w:txbxContent>
            </v:textbox>
          </v:shape>
        </w:pict>
      </w:r>
    </w:p>
    <w:sectPr w:rsidR="009A5D8E" w:rsidRPr="009C7105" w:rsidSect="0060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0000400000000000000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892"/>
    <w:multiLevelType w:val="hybridMultilevel"/>
    <w:tmpl w:val="7BF8753E"/>
    <w:lvl w:ilvl="0" w:tplc="11987478">
      <w:start w:val="1"/>
      <w:numFmt w:val="decimal"/>
      <w:lvlText w:val="%1"/>
      <w:lvlJc w:val="left"/>
      <w:pPr>
        <w:ind w:left="6120" w:hanging="5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FBE"/>
    <w:rsid w:val="00037772"/>
    <w:rsid w:val="000B3883"/>
    <w:rsid w:val="000F08CF"/>
    <w:rsid w:val="00176635"/>
    <w:rsid w:val="00196C75"/>
    <w:rsid w:val="001A2412"/>
    <w:rsid w:val="00265C3D"/>
    <w:rsid w:val="00270FBE"/>
    <w:rsid w:val="00394497"/>
    <w:rsid w:val="003F5872"/>
    <w:rsid w:val="00404AAF"/>
    <w:rsid w:val="00487072"/>
    <w:rsid w:val="004D1337"/>
    <w:rsid w:val="006051B4"/>
    <w:rsid w:val="006A50A6"/>
    <w:rsid w:val="006C59CC"/>
    <w:rsid w:val="007E4AAE"/>
    <w:rsid w:val="008F7991"/>
    <w:rsid w:val="009A5D8E"/>
    <w:rsid w:val="009B7B81"/>
    <w:rsid w:val="009C7105"/>
    <w:rsid w:val="00A23B6B"/>
    <w:rsid w:val="00A86F7A"/>
    <w:rsid w:val="00A87349"/>
    <w:rsid w:val="00AF0853"/>
    <w:rsid w:val="00AF568F"/>
    <w:rsid w:val="00B364F4"/>
    <w:rsid w:val="00B93FC9"/>
    <w:rsid w:val="00BD3B74"/>
    <w:rsid w:val="00CB12F5"/>
    <w:rsid w:val="00CB2EEE"/>
    <w:rsid w:val="00E4687C"/>
    <w:rsid w:val="00F05E95"/>
    <w:rsid w:val="00F277EB"/>
    <w:rsid w:val="00FE3062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BB4"/>
    <w:pPr>
      <w:ind w:left="720"/>
      <w:contextualSpacing/>
    </w:pPr>
  </w:style>
  <w:style w:type="table" w:styleId="TableGrid">
    <w:name w:val="Table Grid"/>
    <w:basedOn w:val="TableNormal"/>
    <w:uiPriority w:val="99"/>
    <w:rsid w:val="000F0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C7105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9C710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710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766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012">
          <w:marLeft w:val="0"/>
          <w:marRight w:val="0"/>
          <w:marTop w:val="0"/>
          <w:marBottom w:val="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81856701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02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021">
          <w:marLeft w:val="0"/>
          <w:marRight w:val="0"/>
          <w:marTop w:val="0"/>
          <w:marBottom w:val="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8185670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www.shkola-ab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g0.liveinternet.ru/images/attach/c/6/89/921/89921614_large_4979214_R_1_.JPG" TargetMode="External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calorizator.ru/sites/default/files/imagecache/product_512/product/oi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22</Pages>
  <Words>1676</Words>
  <Characters>9559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Величко</dc:creator>
  <cp:keywords/>
  <dc:description/>
  <cp:lastModifiedBy>Microsoft </cp:lastModifiedBy>
  <cp:revision>3</cp:revision>
  <cp:lastPrinted>2016-02-29T18:25:00Z</cp:lastPrinted>
  <dcterms:created xsi:type="dcterms:W3CDTF">2016-03-10T05:38:00Z</dcterms:created>
  <dcterms:modified xsi:type="dcterms:W3CDTF">2016-03-10T16:42:00Z</dcterms:modified>
</cp:coreProperties>
</file>